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76" w:rsidRPr="002259ED" w:rsidRDefault="007A1476" w:rsidP="00E22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80A" w:rsidRPr="006F479B" w:rsidRDefault="00D3780A" w:rsidP="00E22450">
      <w:pPr>
        <w:pStyle w:val="constitle"/>
        <w:spacing w:before="0" w:beforeAutospacing="0" w:after="0" w:afterAutospacing="0"/>
        <w:ind w:left="3534" w:right="-79" w:firstLine="720"/>
        <w:jc w:val="right"/>
        <w:rPr>
          <w:b/>
        </w:rPr>
      </w:pPr>
      <w:r w:rsidRPr="006F479B">
        <w:rPr>
          <w:b/>
        </w:rPr>
        <w:t>УТВЕРЖДЕНО</w:t>
      </w:r>
    </w:p>
    <w:p w:rsidR="00D3780A" w:rsidRPr="006F479B" w:rsidRDefault="00D3780A" w:rsidP="00E22450">
      <w:pPr>
        <w:pStyle w:val="constitle"/>
        <w:spacing w:before="0" w:beforeAutospacing="0" w:after="0" w:afterAutospacing="0"/>
        <w:ind w:left="3534" w:right="-79" w:firstLine="720"/>
        <w:jc w:val="right"/>
        <w:rPr>
          <w:b/>
        </w:rPr>
      </w:pPr>
      <w:r w:rsidRPr="006F479B">
        <w:rPr>
          <w:b/>
        </w:rPr>
        <w:tab/>
      </w:r>
      <w:r w:rsidRPr="006F479B">
        <w:rPr>
          <w:b/>
        </w:rPr>
        <w:tab/>
        <w:t>Приказом Генерального директора</w:t>
      </w:r>
    </w:p>
    <w:p w:rsidR="00D3780A" w:rsidRPr="006F479B" w:rsidRDefault="00D3780A" w:rsidP="00E22450">
      <w:pPr>
        <w:pStyle w:val="constitle"/>
        <w:spacing w:before="0" w:beforeAutospacing="0" w:after="0" w:afterAutospacing="0"/>
        <w:ind w:left="3534" w:right="-79" w:firstLine="720"/>
        <w:jc w:val="right"/>
        <w:rPr>
          <w:b/>
        </w:rPr>
      </w:pPr>
      <w:r w:rsidRPr="006F479B">
        <w:rPr>
          <w:b/>
        </w:rPr>
        <w:t>ООО УК «АК БАРС КАПИТАЛ»</w:t>
      </w:r>
    </w:p>
    <w:p w:rsidR="009D3248" w:rsidRPr="006F479B" w:rsidRDefault="007C4A2D" w:rsidP="00E22450">
      <w:pPr>
        <w:pStyle w:val="constitle"/>
        <w:spacing w:before="0" w:beforeAutospacing="0" w:after="0" w:afterAutospacing="0"/>
        <w:ind w:left="3534" w:right="-79" w:firstLine="720"/>
        <w:jc w:val="right"/>
        <w:rPr>
          <w:b/>
        </w:rPr>
      </w:pPr>
      <w:r w:rsidRPr="006F479B">
        <w:rPr>
          <w:b/>
        </w:rPr>
        <w:t>№</w:t>
      </w:r>
      <w:r w:rsidR="00B5311E" w:rsidRPr="006F479B">
        <w:rPr>
          <w:b/>
        </w:rPr>
        <w:t xml:space="preserve"> </w:t>
      </w:r>
      <w:r w:rsidR="002712CE" w:rsidRPr="006F479B">
        <w:rPr>
          <w:b/>
        </w:rPr>
        <w:t xml:space="preserve"> </w:t>
      </w:r>
      <w:r w:rsidR="00FC41B1" w:rsidRPr="006F479B">
        <w:rPr>
          <w:b/>
        </w:rPr>
        <w:t>О09</w:t>
      </w:r>
      <w:r w:rsidR="009A1D11" w:rsidRPr="006F479B">
        <w:rPr>
          <w:b/>
        </w:rPr>
        <w:t>/17/</w:t>
      </w:r>
      <w:r w:rsidR="00FC41B1" w:rsidRPr="006F479B">
        <w:rPr>
          <w:b/>
        </w:rPr>
        <w:t xml:space="preserve">02 </w:t>
      </w:r>
      <w:r w:rsidR="002712CE" w:rsidRPr="006F479B">
        <w:rPr>
          <w:b/>
        </w:rPr>
        <w:t xml:space="preserve">от </w:t>
      </w:r>
      <w:r w:rsidR="00D3780A" w:rsidRPr="006F479B">
        <w:rPr>
          <w:b/>
        </w:rPr>
        <w:t xml:space="preserve"> «</w:t>
      </w:r>
      <w:r w:rsidR="00B5311E" w:rsidRPr="006F479B">
        <w:rPr>
          <w:b/>
        </w:rPr>
        <w:t xml:space="preserve"> </w:t>
      </w:r>
      <w:r w:rsidR="009A1D11" w:rsidRPr="006F479B">
        <w:rPr>
          <w:b/>
        </w:rPr>
        <w:t>17</w:t>
      </w:r>
      <w:r w:rsidR="00B5311E" w:rsidRPr="006F479B">
        <w:rPr>
          <w:b/>
        </w:rPr>
        <w:t xml:space="preserve"> </w:t>
      </w:r>
      <w:r w:rsidR="00D3780A" w:rsidRPr="006F479B">
        <w:rPr>
          <w:b/>
        </w:rPr>
        <w:t>»</w:t>
      </w:r>
      <w:r w:rsidR="00AC2494" w:rsidRPr="006F479B">
        <w:rPr>
          <w:b/>
        </w:rPr>
        <w:t xml:space="preserve"> </w:t>
      </w:r>
      <w:r w:rsidR="00FC41B1" w:rsidRPr="006F479B">
        <w:rPr>
          <w:b/>
        </w:rPr>
        <w:t xml:space="preserve">сентября </w:t>
      </w:r>
      <w:r w:rsidR="00D3780A" w:rsidRPr="006F479B">
        <w:rPr>
          <w:b/>
        </w:rPr>
        <w:t>20</w:t>
      </w:r>
      <w:r w:rsidR="002F0CB4" w:rsidRPr="006F479B">
        <w:rPr>
          <w:b/>
        </w:rPr>
        <w:t>2</w:t>
      </w:r>
      <w:r w:rsidR="00E8761C" w:rsidRPr="006F479B">
        <w:rPr>
          <w:b/>
        </w:rPr>
        <w:t>1</w:t>
      </w:r>
      <w:r w:rsidR="00D3780A" w:rsidRPr="006F479B">
        <w:rPr>
          <w:b/>
        </w:rPr>
        <w:t>г.</w:t>
      </w:r>
    </w:p>
    <w:p w:rsidR="007A1476" w:rsidRPr="00E22450" w:rsidRDefault="007A1476" w:rsidP="00E22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76" w:rsidRPr="00E22450" w:rsidRDefault="007A1476" w:rsidP="00E22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C15" w:rsidRPr="00E22450" w:rsidRDefault="00A62C15" w:rsidP="00E22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C15" w:rsidRPr="00E22450" w:rsidRDefault="00A62C15" w:rsidP="00E22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C15" w:rsidRPr="00E22450" w:rsidRDefault="00A62C15" w:rsidP="00E224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A11" w:rsidRPr="00E22450" w:rsidRDefault="00685A11" w:rsidP="00E22450">
      <w:pPr>
        <w:jc w:val="center"/>
        <w:rPr>
          <w:rFonts w:ascii="Times New Roman" w:hAnsi="Times New Roman" w:cs="Times New Roman"/>
          <w:b/>
        </w:rPr>
      </w:pPr>
    </w:p>
    <w:p w:rsidR="007A1476" w:rsidRPr="00E22450" w:rsidRDefault="007A1476" w:rsidP="00E22450">
      <w:pPr>
        <w:jc w:val="center"/>
        <w:rPr>
          <w:rFonts w:ascii="Times New Roman" w:hAnsi="Times New Roman" w:cs="Times New Roman"/>
          <w:b/>
        </w:rPr>
      </w:pPr>
    </w:p>
    <w:p w:rsidR="009D3248" w:rsidRPr="00E22450" w:rsidRDefault="00A432BD" w:rsidP="00E22450">
      <w:pPr>
        <w:pStyle w:val="af0"/>
        <w:jc w:val="center"/>
        <w:rPr>
          <w:rFonts w:ascii="Times New Roman" w:hAnsi="Times New Roman" w:cs="Times New Roman"/>
          <w:b/>
        </w:rPr>
      </w:pPr>
      <w:r w:rsidRPr="00E22450">
        <w:rPr>
          <w:rFonts w:ascii="Times New Roman" w:hAnsi="Times New Roman" w:cs="Times New Roman"/>
          <w:b/>
        </w:rPr>
        <w:t xml:space="preserve">ИЗМЕНЕНИЯ И ДОПОЛНЕНИЯ № </w:t>
      </w:r>
      <w:r w:rsidR="00E418C9" w:rsidRPr="00E22450">
        <w:rPr>
          <w:rFonts w:ascii="Times New Roman" w:hAnsi="Times New Roman" w:cs="Times New Roman"/>
          <w:b/>
        </w:rPr>
        <w:t>4</w:t>
      </w:r>
    </w:p>
    <w:p w:rsidR="00A432BD" w:rsidRPr="00E22450" w:rsidRDefault="00A432BD" w:rsidP="00E22450">
      <w:pPr>
        <w:jc w:val="center"/>
        <w:rPr>
          <w:rFonts w:ascii="Times New Roman" w:hAnsi="Times New Roman" w:cs="Times New Roman"/>
        </w:rPr>
      </w:pPr>
      <w:r w:rsidRPr="00E22450">
        <w:rPr>
          <w:rFonts w:ascii="Times New Roman" w:hAnsi="Times New Roman" w:cs="Times New Roman"/>
          <w:b/>
        </w:rPr>
        <w:t>в Правила доверительного управления Открытым паевым инвестиционным фондом рыночных финансовых инструментов</w:t>
      </w:r>
    </w:p>
    <w:p w:rsidR="00A432BD" w:rsidRPr="00E22450" w:rsidRDefault="00A432BD" w:rsidP="00E22450">
      <w:pPr>
        <w:jc w:val="center"/>
        <w:rPr>
          <w:rFonts w:ascii="Times New Roman" w:hAnsi="Times New Roman" w:cs="Times New Roman"/>
          <w:b/>
        </w:rPr>
      </w:pPr>
      <w:r w:rsidRPr="00E22450">
        <w:rPr>
          <w:rFonts w:ascii="Times New Roman" w:hAnsi="Times New Roman" w:cs="Times New Roman"/>
          <w:b/>
        </w:rPr>
        <w:t>«</w:t>
      </w:r>
      <w:proofErr w:type="spellStart"/>
      <w:r w:rsidRPr="00E22450">
        <w:rPr>
          <w:rFonts w:ascii="Times New Roman" w:hAnsi="Times New Roman" w:cs="Times New Roman"/>
          <w:b/>
        </w:rPr>
        <w:t>Лалэ</w:t>
      </w:r>
      <w:proofErr w:type="spellEnd"/>
      <w:r w:rsidRPr="00E22450">
        <w:rPr>
          <w:rFonts w:ascii="Times New Roman" w:hAnsi="Times New Roman" w:cs="Times New Roman"/>
          <w:b/>
        </w:rPr>
        <w:t>»</w:t>
      </w:r>
    </w:p>
    <w:p w:rsidR="009D3248" w:rsidRPr="00E22450" w:rsidRDefault="00A432BD" w:rsidP="00E22450">
      <w:pPr>
        <w:pStyle w:val="af0"/>
        <w:jc w:val="center"/>
        <w:rPr>
          <w:rFonts w:ascii="Times New Roman" w:hAnsi="Times New Roman" w:cs="Times New Roman"/>
          <w:b/>
        </w:rPr>
      </w:pPr>
      <w:r w:rsidRPr="00E22450">
        <w:rPr>
          <w:rFonts w:ascii="Times New Roman" w:hAnsi="Times New Roman" w:cs="Times New Roman"/>
          <w:b/>
        </w:rPr>
        <w:t xml:space="preserve">(Регистрационный номер № </w:t>
      </w:r>
      <w:r w:rsidR="003A4545" w:rsidRPr="00E22450">
        <w:rPr>
          <w:rFonts w:ascii="Times New Roman" w:hAnsi="Times New Roman" w:cs="Times New Roman"/>
          <w:b/>
        </w:rPr>
        <w:t>3720</w:t>
      </w:r>
      <w:r w:rsidRPr="00E22450">
        <w:rPr>
          <w:rFonts w:ascii="Times New Roman" w:hAnsi="Times New Roman" w:cs="Times New Roman"/>
          <w:b/>
        </w:rPr>
        <w:t xml:space="preserve"> от</w:t>
      </w:r>
      <w:r w:rsidR="003A4545" w:rsidRPr="00E22450">
        <w:rPr>
          <w:rFonts w:ascii="Times New Roman" w:hAnsi="Times New Roman" w:cs="Times New Roman"/>
          <w:b/>
        </w:rPr>
        <w:t xml:space="preserve"> 14 мая 2019 </w:t>
      </w:r>
      <w:r w:rsidRPr="00E22450">
        <w:rPr>
          <w:rFonts w:ascii="Times New Roman" w:hAnsi="Times New Roman" w:cs="Times New Roman"/>
          <w:b/>
        </w:rPr>
        <w:t>г</w:t>
      </w:r>
      <w:r w:rsidR="003A4545" w:rsidRPr="00E22450">
        <w:rPr>
          <w:rFonts w:ascii="Times New Roman" w:hAnsi="Times New Roman" w:cs="Times New Roman"/>
          <w:b/>
        </w:rPr>
        <w:t>.)</w:t>
      </w:r>
    </w:p>
    <w:p w:rsidR="00A432BD" w:rsidRPr="00E22450" w:rsidRDefault="00A432BD" w:rsidP="00E22450">
      <w:pPr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62"/>
        <w:gridCol w:w="4961"/>
      </w:tblGrid>
      <w:tr w:rsidR="00792D54" w:rsidRPr="00E22450" w:rsidTr="00792D54">
        <w:trPr>
          <w:trHeight w:val="273"/>
        </w:trPr>
        <w:tc>
          <w:tcPr>
            <w:tcW w:w="709" w:type="dxa"/>
          </w:tcPr>
          <w:p w:rsidR="00792D54" w:rsidRPr="00E22450" w:rsidRDefault="00792D54" w:rsidP="00E2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962" w:type="dxa"/>
          </w:tcPr>
          <w:p w:rsidR="00792D54" w:rsidRPr="00E22450" w:rsidRDefault="00792D54" w:rsidP="00E22450">
            <w:pPr>
              <w:ind w:firstLine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961" w:type="dxa"/>
          </w:tcPr>
          <w:p w:rsidR="00792D54" w:rsidRPr="00E22450" w:rsidRDefault="00792D54" w:rsidP="00E22450">
            <w:pPr>
              <w:ind w:firstLine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</w:tr>
      <w:tr w:rsidR="001A0A9E" w:rsidRPr="00E22450" w:rsidTr="00792D54">
        <w:trPr>
          <w:trHeight w:val="273"/>
        </w:trPr>
        <w:tc>
          <w:tcPr>
            <w:tcW w:w="709" w:type="dxa"/>
          </w:tcPr>
          <w:p w:rsidR="001A0A9E" w:rsidRPr="00E22450" w:rsidRDefault="001A0A9E" w:rsidP="00E2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62" w:type="dxa"/>
          </w:tcPr>
          <w:p w:rsidR="001A0A9E" w:rsidRPr="00E22450" w:rsidRDefault="001A0A9E" w:rsidP="00E224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45.3. 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:rsidR="001A0A9E" w:rsidRPr="00E22450" w:rsidRDefault="001A0A9E" w:rsidP="00E224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Депозитарий (далее – ЭДО),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:rsidR="001A0A9E" w:rsidRPr="00E22450" w:rsidRDefault="001A0A9E" w:rsidP="00E224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- заявка на приобретение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1A0A9E" w:rsidRPr="00E22450" w:rsidRDefault="001A0A9E" w:rsidP="00E224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 xml:space="preserve">- заявка на приобретение инвестиционных паев подписана электронной подписью (далее – ЭП) номинального держателя, подающего заявку на приобретение инвестиционных паев, </w:t>
            </w:r>
            <w:r w:rsidRPr="00E2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1A0A9E" w:rsidRPr="00E22450" w:rsidRDefault="001A0A9E" w:rsidP="00E224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Датой и временем получения Управляющей компанией заявки на приобретение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1A0A9E" w:rsidRPr="00E22450" w:rsidRDefault="001A0A9E" w:rsidP="00E224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  <w:proofErr w:type="gramEnd"/>
          </w:p>
          <w:p w:rsidR="001A0A9E" w:rsidRPr="00E22450" w:rsidRDefault="001A0A9E" w:rsidP="00E22450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0A9E" w:rsidRPr="00E22450" w:rsidRDefault="001A0A9E" w:rsidP="00E224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45.3. 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:rsidR="001A0A9E" w:rsidRPr="00E22450" w:rsidRDefault="001A0A9E" w:rsidP="00E224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Депозитарий (далее – ЭДО),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:rsidR="001A0A9E" w:rsidRPr="00E22450" w:rsidRDefault="001A0A9E" w:rsidP="00E224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- заявка на приобретение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1A0A9E" w:rsidRPr="00E22450" w:rsidRDefault="001A0A9E" w:rsidP="00E224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 xml:space="preserve">- заявка на приобретение инвестиционных паев подписана электронной подписью (далее – ЭП) номинального держателя, подающего заявку на приобретение инвестиционных паев, </w:t>
            </w:r>
            <w:r w:rsidRPr="00E2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1A0A9E" w:rsidRPr="00E22450" w:rsidRDefault="001A0A9E" w:rsidP="00E224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Датой и временем получения Управляющей компанией заявки на приобретение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1A0A9E" w:rsidRPr="00E22450" w:rsidRDefault="001A0A9E" w:rsidP="00E224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При получении Управляющей компанией заявки на приобретение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день.</w:t>
            </w:r>
          </w:p>
          <w:p w:rsidR="001A0A9E" w:rsidRPr="00E22450" w:rsidRDefault="001A0A9E" w:rsidP="00E224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  <w:proofErr w:type="gramEnd"/>
          </w:p>
        </w:tc>
      </w:tr>
      <w:tr w:rsidR="00FC41B1" w:rsidRPr="00E22450" w:rsidTr="00792D54">
        <w:trPr>
          <w:trHeight w:val="273"/>
        </w:trPr>
        <w:tc>
          <w:tcPr>
            <w:tcW w:w="709" w:type="dxa"/>
          </w:tcPr>
          <w:p w:rsidR="00FC41B1" w:rsidRPr="00E22450" w:rsidRDefault="00FC41B1" w:rsidP="00E2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</w:tcPr>
          <w:p w:rsidR="00FC41B1" w:rsidRPr="000E065E" w:rsidRDefault="00FC41B1" w:rsidP="00FC41B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45.5. </w:t>
            </w: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приобретение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platform.finance</w:t>
            </w:r>
            <w:proofErr w:type="spellEnd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. Доступ к ресурсу </w:t>
            </w:r>
            <w:proofErr w:type="gramStart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 для каждого физического лица и предоставляется</w:t>
            </w:r>
            <w:proofErr w:type="gramEnd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Агентом АО «Специализированный депозитарий «ИНФИНИТУМ».</w:t>
            </w:r>
          </w:p>
          <w:p w:rsidR="00FC41B1" w:rsidRPr="000E065E" w:rsidRDefault="00FC41B1" w:rsidP="00FC41B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</w:t>
            </w:r>
          </w:p>
          <w:p w:rsidR="00FC41B1" w:rsidRPr="000E065E" w:rsidRDefault="00FC41B1" w:rsidP="00FC41B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дистанционного </w:t>
            </w:r>
            <w:r w:rsidRPr="000E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</w:t>
            </w:r>
            <w:proofErr w:type="spellStart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platform.finance</w:t>
            </w:r>
            <w:proofErr w:type="spellEnd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1B1" w:rsidRPr="000E065E" w:rsidRDefault="00FC41B1" w:rsidP="00FC41B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:rsidR="00FC41B1" w:rsidRPr="002259ED" w:rsidRDefault="00FC41B1" w:rsidP="00FC41B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FC41B1" w:rsidRPr="002259ED" w:rsidRDefault="00FC41B1" w:rsidP="00FC41B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D">
              <w:rPr>
                <w:rFonts w:ascii="Times New Roman" w:hAnsi="Times New Roman" w:cs="Times New Roman"/>
                <w:sz w:val="24"/>
                <w:szCs w:val="24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:rsidR="00FC41B1" w:rsidRPr="00E22450" w:rsidRDefault="00FC41B1" w:rsidP="00E2245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41B1" w:rsidRPr="000E065E" w:rsidRDefault="00FC41B1" w:rsidP="00FC41B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45.5. </w:t>
            </w: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приобретение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platform.finance</w:t>
            </w:r>
            <w:proofErr w:type="spellEnd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. Доступ к ресурсу </w:t>
            </w:r>
            <w:proofErr w:type="gramStart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 для каждого физического лица и предоставляется</w:t>
            </w:r>
            <w:proofErr w:type="gramEnd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Агентом АО «Специализированный депозитарий «ИНФИНИТУМ».</w:t>
            </w:r>
          </w:p>
          <w:p w:rsidR="00FC41B1" w:rsidRPr="000E065E" w:rsidRDefault="00FC41B1" w:rsidP="00FC41B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</w:t>
            </w:r>
          </w:p>
          <w:p w:rsidR="00FC41B1" w:rsidRPr="000E065E" w:rsidRDefault="00FC41B1" w:rsidP="00FC41B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дистанционного </w:t>
            </w:r>
            <w:r w:rsidRPr="000E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</w:t>
            </w:r>
            <w:proofErr w:type="spellStart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platform.finance</w:t>
            </w:r>
            <w:proofErr w:type="spellEnd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1B1" w:rsidRDefault="00FC41B1" w:rsidP="00FC41B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:rsidR="00FC41B1" w:rsidRPr="000E065E" w:rsidRDefault="00FC41B1" w:rsidP="00FC41B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При получении Управляющей компанией заявки на приобретение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день.</w:t>
            </w:r>
          </w:p>
          <w:p w:rsidR="00FC41B1" w:rsidRPr="002259ED" w:rsidRDefault="00FC41B1" w:rsidP="00FC41B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FC41B1" w:rsidRPr="00E22450" w:rsidRDefault="00FC41B1" w:rsidP="00FC41B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D">
              <w:rPr>
                <w:rFonts w:ascii="Times New Roman" w:hAnsi="Times New Roman" w:cs="Times New Roman"/>
                <w:sz w:val="24"/>
                <w:szCs w:val="24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</w:tc>
      </w:tr>
      <w:tr w:rsidR="00792D54" w:rsidRPr="00E22450" w:rsidTr="00792D54">
        <w:trPr>
          <w:trHeight w:val="273"/>
        </w:trPr>
        <w:tc>
          <w:tcPr>
            <w:tcW w:w="709" w:type="dxa"/>
          </w:tcPr>
          <w:p w:rsidR="00792D54" w:rsidRPr="00E22450" w:rsidRDefault="00FC41B1" w:rsidP="00FC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A0A9E" w:rsidRPr="00E22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92D54" w:rsidRPr="00E22450" w:rsidRDefault="00595D56" w:rsidP="00E22450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0A9E" w:rsidRPr="00E22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7118B7" w:rsidRPr="00424C18" w:rsidRDefault="00AB77A1" w:rsidP="007118B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 xml:space="preserve">45.6. </w:t>
            </w:r>
            <w:r w:rsidR="007118B7" w:rsidRPr="00424C18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</w:t>
            </w:r>
            <w:r w:rsidR="00711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18B7" w:rsidRPr="00424C18">
              <w:rPr>
                <w:rFonts w:ascii="Times New Roman" w:hAnsi="Times New Roman" w:cs="Times New Roman"/>
                <w:sz w:val="24"/>
                <w:szCs w:val="24"/>
              </w:rPr>
              <w:t xml:space="preserve">правляющую компанию в форме электронного документа, заверенного </w:t>
            </w:r>
            <w:r w:rsidR="007118B7" w:rsidRPr="00FC41B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="007118B7" w:rsidRPr="00424C18">
              <w:rPr>
                <w:rFonts w:ascii="Times New Roman" w:hAnsi="Times New Roman" w:cs="Times New Roman"/>
                <w:sz w:val="24"/>
                <w:szCs w:val="24"/>
              </w:rPr>
              <w:t>, при одновременном соблюдении следующих условий:</w:t>
            </w:r>
          </w:p>
          <w:p w:rsidR="007118B7" w:rsidRPr="00424C18" w:rsidRDefault="007118B7" w:rsidP="007118B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4C18">
              <w:rPr>
                <w:rFonts w:ascii="Times New Roman" w:hAnsi="Times New Roman" w:cs="Times New Roman"/>
                <w:sz w:val="24"/>
                <w:szCs w:val="24"/>
              </w:rPr>
              <w:t xml:space="preserve">- 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«Национальный расчетный депозитарий» (далее – НРД), участниками которой </w:t>
            </w:r>
            <w:r w:rsidRPr="00424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являются данный номинальный держатель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4C18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правляющая компания, в соответствии с нормативными правовыми актами РФ, настоящими Правилами и Правилами электронного документооборота НРД (далее – Правила ЭДО НРД); </w:t>
            </w:r>
          </w:p>
          <w:p w:rsidR="007118B7" w:rsidRPr="00424C18" w:rsidRDefault="007118B7" w:rsidP="007118B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4C18">
              <w:rPr>
                <w:rFonts w:ascii="Times New Roman" w:hAnsi="Times New Roman" w:cs="Times New Roman"/>
                <w:sz w:val="24"/>
                <w:szCs w:val="24"/>
              </w:rPr>
              <w:t xml:space="preserve">- заявка на приобретение инвестиционных паев направляется в форме электронного документа в формате, который предусмотрен Правилами ЭДО НРД; </w:t>
            </w:r>
          </w:p>
          <w:p w:rsidR="007118B7" w:rsidRPr="00424C18" w:rsidRDefault="007118B7" w:rsidP="007118B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4C18">
              <w:rPr>
                <w:rFonts w:ascii="Times New Roman" w:hAnsi="Times New Roman" w:cs="Times New Roman"/>
                <w:sz w:val="24"/>
                <w:szCs w:val="24"/>
              </w:rPr>
              <w:t xml:space="preserve">- заявка на приобретение инвестиционных паев подписывается </w:t>
            </w:r>
            <w:r w:rsidRPr="00FC41B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Pr="00424C18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номинального держателя, подающего заявку на приобретение инвестиционных паев, сертификат ключа проверки которой выдан лицом, осуществляющим функции удостоверяющего центра в соответствии с Правилами ЭДО НРД. </w:t>
            </w:r>
          </w:p>
          <w:p w:rsidR="007118B7" w:rsidRPr="00FC41B1" w:rsidRDefault="007118B7" w:rsidP="007118B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41B1">
              <w:rPr>
                <w:rFonts w:ascii="Times New Roman" w:hAnsi="Times New Roman" w:cs="Times New Roman"/>
                <w:sz w:val="24"/>
                <w:szCs w:val="24"/>
              </w:rPr>
              <w:t xml:space="preserve">Датой и временем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41B1">
              <w:rPr>
                <w:rFonts w:ascii="Times New Roman" w:hAnsi="Times New Roman" w:cs="Times New Roman"/>
                <w:sz w:val="24"/>
                <w:szCs w:val="24"/>
              </w:rPr>
              <w:t>правляющей компанией заявки на приобретение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держателем от У</w:t>
            </w:r>
            <w:r w:rsidRPr="00FC41B1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правляющей компании. </w:t>
            </w:r>
          </w:p>
          <w:p w:rsidR="007118B7" w:rsidRPr="00424C18" w:rsidRDefault="007118B7" w:rsidP="007118B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41B1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41B1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правляющей компанией заявки на приобретение инвестиционных паев в виде электронного документа в нерабочий день данная заявка считается принятой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41B1">
              <w:rPr>
                <w:rFonts w:ascii="Times New Roman" w:hAnsi="Times New Roman" w:cs="Times New Roman"/>
                <w:sz w:val="24"/>
                <w:szCs w:val="24"/>
              </w:rPr>
              <w:t>правляющей компанией в следующий за ним рабочий день.</w:t>
            </w:r>
          </w:p>
          <w:p w:rsidR="007118B7" w:rsidRPr="00424C18" w:rsidRDefault="007118B7" w:rsidP="007118B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C1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4C18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правляющей компанией в форме электронного документа, подписанного </w:t>
            </w:r>
            <w:r w:rsidRPr="00FC41B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Pr="0042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92D54" w:rsidRPr="00E22450" w:rsidRDefault="00792D54" w:rsidP="00E22450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ind w:right="-2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96" w:rsidRPr="00E22450" w:rsidTr="00E22450">
        <w:trPr>
          <w:trHeight w:val="273"/>
        </w:trPr>
        <w:tc>
          <w:tcPr>
            <w:tcW w:w="709" w:type="dxa"/>
          </w:tcPr>
          <w:p w:rsidR="00BE0096" w:rsidRPr="00E22450" w:rsidRDefault="00FC41B1" w:rsidP="00E2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95D56" w:rsidRPr="00E22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595D56" w:rsidRPr="00E22450" w:rsidRDefault="00595D56" w:rsidP="00E2245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67.3. 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595D56" w:rsidRPr="00E22450" w:rsidRDefault="00595D56" w:rsidP="00E2245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 xml:space="preserve">- номинальный держатель направляет заявки на погашение инвестиционных паев с помощью ЭДО, участниками которой </w:t>
            </w:r>
            <w:r w:rsidRPr="00E2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595D56" w:rsidRPr="00E22450" w:rsidRDefault="00595D56" w:rsidP="00E2245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595D56" w:rsidRPr="00E22450" w:rsidRDefault="00595D56" w:rsidP="00E2245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595D56" w:rsidRPr="00E22450" w:rsidRDefault="00595D56" w:rsidP="00E2245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Датой и временем получения Управляющей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BE0096" w:rsidRPr="00E22450" w:rsidRDefault="00595D56" w:rsidP="00E2245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  <w:proofErr w:type="gramEnd"/>
          </w:p>
        </w:tc>
        <w:tc>
          <w:tcPr>
            <w:tcW w:w="4961" w:type="dxa"/>
          </w:tcPr>
          <w:p w:rsidR="00595D56" w:rsidRPr="00E22450" w:rsidRDefault="00595D56" w:rsidP="00E22450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67.3. 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595D56" w:rsidRPr="00E22450" w:rsidRDefault="00595D56" w:rsidP="00E22450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 xml:space="preserve">- номинальный держатель направляет заявки на погашение инвестиционных паев с помощью ЭДО, участниками которой </w:t>
            </w:r>
            <w:r w:rsidRPr="00E2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595D56" w:rsidRPr="00E22450" w:rsidRDefault="00595D56" w:rsidP="00E22450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595D56" w:rsidRPr="00E22450" w:rsidRDefault="00595D56" w:rsidP="00E22450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595D56" w:rsidRPr="00E22450" w:rsidRDefault="00595D56" w:rsidP="00E22450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Датой и временем получения Управляющей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595D56" w:rsidRPr="00E22450" w:rsidRDefault="00595D56" w:rsidP="00E22450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При получении Управляющей компанией заявки на погашение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день.</w:t>
            </w:r>
          </w:p>
          <w:p w:rsidR="00BE0096" w:rsidRPr="00E22450" w:rsidRDefault="00595D56" w:rsidP="00E22450">
            <w:pPr>
              <w:tabs>
                <w:tab w:val="left" w:pos="263"/>
              </w:tabs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  <w:proofErr w:type="gramEnd"/>
          </w:p>
        </w:tc>
      </w:tr>
      <w:tr w:rsidR="00FC41B1" w:rsidRPr="00E22450" w:rsidTr="00E22450">
        <w:trPr>
          <w:trHeight w:val="273"/>
        </w:trPr>
        <w:tc>
          <w:tcPr>
            <w:tcW w:w="709" w:type="dxa"/>
          </w:tcPr>
          <w:p w:rsidR="00FC41B1" w:rsidRPr="00E22450" w:rsidRDefault="00FC41B1" w:rsidP="00E2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</w:tcPr>
          <w:p w:rsidR="00FC41B1" w:rsidRPr="000E065E" w:rsidRDefault="00FC41B1" w:rsidP="00FC41B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67.5. </w:t>
            </w: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погашение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platform.finance</w:t>
            </w:r>
            <w:proofErr w:type="spellEnd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. Доступ к ресурсу </w:t>
            </w:r>
            <w:proofErr w:type="gramStart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 для каждого физического лица и предоставляется</w:t>
            </w:r>
            <w:proofErr w:type="gramEnd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Агентом АО «Специализированный </w:t>
            </w:r>
            <w:r w:rsidRPr="000E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депозитарий «ИНФИНИТУМ».</w:t>
            </w:r>
          </w:p>
          <w:p w:rsidR="00FC41B1" w:rsidRPr="000E065E" w:rsidRDefault="00FC41B1" w:rsidP="00FC41B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</w:t>
            </w:r>
          </w:p>
          <w:p w:rsidR="00FC41B1" w:rsidRPr="000E065E" w:rsidRDefault="00FC41B1" w:rsidP="00FC41B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</w:t>
            </w:r>
            <w:proofErr w:type="spellStart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platform.finance</w:t>
            </w:r>
            <w:proofErr w:type="spellEnd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1B1" w:rsidRPr="000E065E" w:rsidRDefault="00FC41B1" w:rsidP="00FC41B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:rsidR="00FC41B1" w:rsidRPr="002259ED" w:rsidRDefault="00FC41B1" w:rsidP="00FC41B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Отказ в приеме заявки на погашение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FC41B1" w:rsidRPr="002259ED" w:rsidRDefault="00FC41B1" w:rsidP="00FC41B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D">
              <w:rPr>
                <w:rFonts w:ascii="Times New Roman" w:hAnsi="Times New Roman" w:cs="Times New Roman"/>
                <w:sz w:val="24"/>
                <w:szCs w:val="24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FC41B1" w:rsidRPr="00E22450" w:rsidRDefault="00FC41B1" w:rsidP="00E2245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41B1" w:rsidRPr="000E065E" w:rsidRDefault="00FC41B1" w:rsidP="00FC41B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67.5. </w:t>
            </w: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погашение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platform.finance</w:t>
            </w:r>
            <w:proofErr w:type="spellEnd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. Доступ к ресурсу </w:t>
            </w:r>
            <w:proofErr w:type="gramStart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 для каждого физического лица и предоставляется</w:t>
            </w:r>
            <w:proofErr w:type="gramEnd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Агентом АО «Специализированный </w:t>
            </w:r>
            <w:r w:rsidRPr="000E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депозитарий «ИНФИНИТУМ».</w:t>
            </w:r>
          </w:p>
          <w:p w:rsidR="00FC41B1" w:rsidRPr="000E065E" w:rsidRDefault="00FC41B1" w:rsidP="00FC41B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</w:t>
            </w:r>
          </w:p>
          <w:p w:rsidR="00FC41B1" w:rsidRPr="000E065E" w:rsidRDefault="00FC41B1" w:rsidP="00FC41B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</w:t>
            </w:r>
            <w:proofErr w:type="spellStart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platform.finance</w:t>
            </w:r>
            <w:proofErr w:type="spellEnd"/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1B1" w:rsidRDefault="00FC41B1" w:rsidP="00FC41B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:rsidR="00FC41B1" w:rsidRPr="000E065E" w:rsidRDefault="00FC41B1" w:rsidP="00FC41B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При получении Управляющей компанией заявки на погашение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день.</w:t>
            </w:r>
          </w:p>
          <w:p w:rsidR="00FC41B1" w:rsidRPr="002259ED" w:rsidRDefault="00FC41B1" w:rsidP="00FC41B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5E">
              <w:rPr>
                <w:rFonts w:ascii="Times New Roman" w:hAnsi="Times New Roman" w:cs="Times New Roman"/>
                <w:sz w:val="24"/>
                <w:szCs w:val="24"/>
              </w:rPr>
              <w:t>Отказ в приеме заявки на погашение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FC41B1" w:rsidRPr="00E22450" w:rsidRDefault="00FC41B1" w:rsidP="00FC41B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259ED">
              <w:rPr>
                <w:rFonts w:ascii="Times New Roman" w:hAnsi="Times New Roman" w:cs="Times New Roman"/>
                <w:sz w:val="24"/>
                <w:szCs w:val="24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</w:tc>
      </w:tr>
      <w:tr w:rsidR="00595D56" w:rsidRPr="00E22450" w:rsidTr="00E22450">
        <w:trPr>
          <w:trHeight w:val="273"/>
        </w:trPr>
        <w:tc>
          <w:tcPr>
            <w:tcW w:w="709" w:type="dxa"/>
          </w:tcPr>
          <w:p w:rsidR="00595D56" w:rsidRPr="00E22450" w:rsidRDefault="00FC41B1" w:rsidP="00E2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95D56" w:rsidRPr="00E22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</w:tcPr>
          <w:p w:rsidR="00595D56" w:rsidRPr="00E22450" w:rsidRDefault="00595D56" w:rsidP="00E2245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7118B7" w:rsidRPr="00C57FA8" w:rsidRDefault="00595D56" w:rsidP="007118B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22450">
              <w:rPr>
                <w:rFonts w:ascii="Times New Roman" w:hAnsi="Times New Roman" w:cs="Times New Roman"/>
                <w:sz w:val="24"/>
                <w:szCs w:val="24"/>
              </w:rPr>
              <w:t xml:space="preserve">67.6. </w:t>
            </w:r>
            <w:r w:rsidR="007118B7" w:rsidRPr="00C57FA8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погашение инвестиционных паев могут быть направлены номинальным держателем посредством электронной связи в </w:t>
            </w:r>
            <w:r w:rsidR="00711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18B7" w:rsidRPr="00C57FA8">
              <w:rPr>
                <w:rFonts w:ascii="Times New Roman" w:hAnsi="Times New Roman" w:cs="Times New Roman"/>
                <w:sz w:val="24"/>
                <w:szCs w:val="24"/>
              </w:rPr>
              <w:t xml:space="preserve">правляющую компанию в форме электронного документа, заверенного </w:t>
            </w:r>
            <w:r w:rsidR="007118B7" w:rsidRPr="00FC41B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="007118B7" w:rsidRPr="00C57FA8">
              <w:rPr>
                <w:rFonts w:ascii="Times New Roman" w:hAnsi="Times New Roman" w:cs="Times New Roman"/>
                <w:sz w:val="24"/>
                <w:szCs w:val="24"/>
              </w:rPr>
              <w:t>, при одновременном соблюдении следующих условий:</w:t>
            </w:r>
          </w:p>
          <w:p w:rsidR="007118B7" w:rsidRPr="00C57FA8" w:rsidRDefault="007118B7" w:rsidP="007118B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7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номинальный держатель направляет заявки на погашение инвестиционных паев с помощью системы электронного документооборота НРД, участниками которой являются данный номинальный держатель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FA8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правляющая компания, в соответствии с нормативными правовыми актами РФ, настоящими Правилами и Правилами ЭДО НРД; </w:t>
            </w:r>
          </w:p>
          <w:p w:rsidR="007118B7" w:rsidRPr="00C57FA8" w:rsidRDefault="007118B7" w:rsidP="007118B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7FA8">
              <w:rPr>
                <w:rFonts w:ascii="Times New Roman" w:hAnsi="Times New Roman" w:cs="Times New Roman"/>
                <w:sz w:val="24"/>
                <w:szCs w:val="24"/>
              </w:rPr>
              <w:t xml:space="preserve">- заявка на погашение инвестиционных паев направляется в форме электронного документа в формате, который предусмотрен Правилами ЭДО НРД; </w:t>
            </w:r>
          </w:p>
          <w:p w:rsidR="007118B7" w:rsidRPr="00C57FA8" w:rsidRDefault="007118B7" w:rsidP="007118B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7FA8">
              <w:rPr>
                <w:rFonts w:ascii="Times New Roman" w:hAnsi="Times New Roman" w:cs="Times New Roman"/>
                <w:sz w:val="24"/>
                <w:szCs w:val="24"/>
              </w:rPr>
              <w:t xml:space="preserve">- заявка на погашение инвестиционных паев подписывается </w:t>
            </w:r>
            <w:r w:rsidRPr="00FC41B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Pr="00C57FA8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Правилами ЭДО НРД. </w:t>
            </w:r>
          </w:p>
          <w:p w:rsidR="007118B7" w:rsidRPr="00FC41B1" w:rsidRDefault="007118B7" w:rsidP="007118B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7FA8">
              <w:rPr>
                <w:rFonts w:ascii="Times New Roman" w:hAnsi="Times New Roman" w:cs="Times New Roman"/>
                <w:sz w:val="24"/>
                <w:szCs w:val="24"/>
              </w:rPr>
              <w:t xml:space="preserve">Датой и временем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FA8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FA8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правляющей компании. </w:t>
            </w:r>
          </w:p>
          <w:p w:rsidR="007118B7" w:rsidRPr="00C57FA8" w:rsidRDefault="007118B7" w:rsidP="007118B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C41B1">
              <w:rPr>
                <w:rFonts w:ascii="Times New Roman" w:hAnsi="Times New Roman" w:cs="Times New Roman"/>
                <w:sz w:val="24"/>
                <w:szCs w:val="24"/>
              </w:rPr>
              <w:t>При получении Управляющей компанией заявки на погашение инвестиционных паев в виде электронного документа в нерабочий день данная заявка считается принятой Управляющей компанией в следующий за ним рабочий день.</w:t>
            </w:r>
          </w:p>
          <w:p w:rsidR="007118B7" w:rsidRPr="00C57FA8" w:rsidRDefault="007118B7" w:rsidP="007118B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FA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FA8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правляющей компанией в форме электронного документа, подписанного </w:t>
            </w:r>
            <w:r w:rsidRPr="00FC41B1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Pr="00C57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95D56" w:rsidRPr="00E22450" w:rsidRDefault="00595D56" w:rsidP="00E22450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2BD" w:rsidRPr="00E22450" w:rsidRDefault="00A432BD" w:rsidP="00E22450">
      <w:pPr>
        <w:jc w:val="center"/>
        <w:rPr>
          <w:rFonts w:ascii="Times New Roman" w:hAnsi="Times New Roman" w:cs="Times New Roman"/>
          <w:b/>
        </w:rPr>
      </w:pPr>
    </w:p>
    <w:p w:rsidR="009A1D11" w:rsidRPr="00E22450" w:rsidRDefault="009A1D11" w:rsidP="00E22450">
      <w:pPr>
        <w:jc w:val="center"/>
        <w:rPr>
          <w:rFonts w:ascii="Times New Roman" w:hAnsi="Times New Roman" w:cs="Times New Roman"/>
          <w:b/>
        </w:rPr>
      </w:pPr>
    </w:p>
    <w:p w:rsidR="00B376F2" w:rsidRPr="00E22450" w:rsidRDefault="00B376F2" w:rsidP="00E22450">
      <w:pPr>
        <w:jc w:val="center"/>
        <w:rPr>
          <w:rFonts w:ascii="Times New Roman" w:hAnsi="Times New Roman" w:cs="Times New Roman"/>
          <w:b/>
        </w:rPr>
      </w:pPr>
    </w:p>
    <w:p w:rsidR="00B5311E" w:rsidRPr="00E22450" w:rsidRDefault="00B5311E" w:rsidP="00E2245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5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B5311E" w:rsidRPr="005956EC" w:rsidRDefault="00B5311E" w:rsidP="00E2245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50">
        <w:rPr>
          <w:rFonts w:ascii="Times New Roman" w:hAnsi="Times New Roman" w:cs="Times New Roman"/>
          <w:b/>
          <w:sz w:val="24"/>
          <w:szCs w:val="24"/>
        </w:rPr>
        <w:t>ООО УК «АК БАРС КАПИТАЛ»</w:t>
      </w:r>
      <w:r w:rsidRPr="00E22450">
        <w:rPr>
          <w:rFonts w:ascii="Times New Roman" w:hAnsi="Times New Roman" w:cs="Times New Roman"/>
          <w:b/>
          <w:sz w:val="24"/>
          <w:szCs w:val="24"/>
        </w:rPr>
        <w:tab/>
      </w:r>
      <w:r w:rsidRPr="00E22450">
        <w:rPr>
          <w:rFonts w:ascii="Times New Roman" w:hAnsi="Times New Roman" w:cs="Times New Roman"/>
          <w:b/>
          <w:sz w:val="24"/>
          <w:szCs w:val="24"/>
        </w:rPr>
        <w:tab/>
      </w:r>
      <w:r w:rsidRPr="00E22450">
        <w:rPr>
          <w:rFonts w:ascii="Times New Roman" w:hAnsi="Times New Roman" w:cs="Times New Roman"/>
          <w:b/>
          <w:sz w:val="24"/>
          <w:szCs w:val="24"/>
        </w:rPr>
        <w:tab/>
      </w:r>
      <w:r w:rsidRPr="00E22450">
        <w:rPr>
          <w:rFonts w:ascii="Times New Roman" w:hAnsi="Times New Roman" w:cs="Times New Roman"/>
          <w:b/>
          <w:sz w:val="24"/>
          <w:szCs w:val="24"/>
        </w:rPr>
        <w:tab/>
        <w:t xml:space="preserve">            Р.Р. </w:t>
      </w:r>
      <w:proofErr w:type="spellStart"/>
      <w:r w:rsidRPr="00E22450">
        <w:rPr>
          <w:rFonts w:ascii="Times New Roman" w:hAnsi="Times New Roman" w:cs="Times New Roman"/>
          <w:b/>
          <w:sz w:val="24"/>
          <w:szCs w:val="24"/>
        </w:rPr>
        <w:t>Гайзатуллин</w:t>
      </w:r>
      <w:proofErr w:type="spellEnd"/>
    </w:p>
    <w:p w:rsidR="00685A11" w:rsidRPr="002259ED" w:rsidRDefault="00685A11" w:rsidP="00FC41B1">
      <w:pPr>
        <w:rPr>
          <w:rFonts w:ascii="Times New Roman" w:hAnsi="Times New Roman" w:cs="Times New Roman"/>
          <w:b/>
        </w:rPr>
      </w:pPr>
    </w:p>
    <w:p w:rsidR="00685A11" w:rsidRPr="002259ED" w:rsidRDefault="00685A11" w:rsidP="00FC41B1">
      <w:pPr>
        <w:rPr>
          <w:rFonts w:ascii="Times New Roman" w:hAnsi="Times New Roman" w:cs="Times New Roman"/>
          <w:b/>
        </w:rPr>
      </w:pPr>
    </w:p>
    <w:sectPr w:rsidR="00685A11" w:rsidRPr="002259ED" w:rsidSect="00534BD7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851" w:right="708" w:bottom="709" w:left="1701" w:header="436" w:footer="4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5F" w:rsidRDefault="00D57E5F">
      <w:r>
        <w:separator/>
      </w:r>
    </w:p>
  </w:endnote>
  <w:endnote w:type="continuationSeparator" w:id="0">
    <w:p w:rsidR="00D57E5F" w:rsidRDefault="00D5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96" w:rsidRDefault="00BE0096">
    <w:pPr>
      <w:tabs>
        <w:tab w:val="center" w:pos="4820"/>
        <w:tab w:val="right" w:pos="9072"/>
      </w:tabs>
      <w:rPr>
        <w:rFonts w:ascii="Times New Roman" w:hAnsi="Times New Roman" w:cs="Times New Roman"/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96" w:rsidRDefault="00BE0096">
    <w:pPr>
      <w:tabs>
        <w:tab w:val="center" w:pos="4820"/>
        <w:tab w:val="right" w:pos="9072"/>
      </w:tabs>
      <w:rPr>
        <w:rFonts w:ascii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5F" w:rsidRDefault="00D57E5F">
      <w:r>
        <w:separator/>
      </w:r>
    </w:p>
  </w:footnote>
  <w:footnote w:type="continuationSeparator" w:id="0">
    <w:p w:rsidR="00D57E5F" w:rsidRDefault="00D57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96" w:rsidRDefault="00B8086D">
    <w:pP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BE0096">
      <w:rPr>
        <w:color w:val="000000"/>
      </w:rPr>
      <w:instrText>PAGE</w:instrText>
    </w:r>
    <w:r>
      <w:rPr>
        <w:color w:val="000000"/>
      </w:rPr>
      <w:fldChar w:fldCharType="separate"/>
    </w:r>
    <w:r w:rsidR="006C2B39">
      <w:rPr>
        <w:noProof/>
        <w:color w:val="000000"/>
      </w:rPr>
      <w:t>7</w:t>
    </w:r>
    <w:r>
      <w:rPr>
        <w:color w:val="000000"/>
      </w:rPr>
      <w:fldChar w:fldCharType="end"/>
    </w:r>
  </w:p>
  <w:p w:rsidR="00BE0096" w:rsidRDefault="00BE0096">
    <w:pPr>
      <w:tabs>
        <w:tab w:val="center" w:pos="4153"/>
        <w:tab w:val="right" w:pos="8306"/>
      </w:tabs>
      <w:jc w:val="center"/>
      <w:rPr>
        <w:rFonts w:ascii="Times New Roman" w:hAnsi="Times New Roman" w:cs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96" w:rsidRDefault="00BE0096">
    <w:pPr>
      <w:tabs>
        <w:tab w:val="center" w:pos="4153"/>
        <w:tab w:val="right" w:pos="8306"/>
      </w:tabs>
      <w:jc w:val="center"/>
      <w:rPr>
        <w:rFonts w:ascii="Times New Roman" w:hAnsi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189"/>
    <w:multiLevelType w:val="multilevel"/>
    <w:tmpl w:val="1D5A4958"/>
    <w:lvl w:ilvl="0">
      <w:start w:val="20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">
    <w:nsid w:val="12156A6C"/>
    <w:multiLevelType w:val="multilevel"/>
    <w:tmpl w:val="EDCAFE90"/>
    <w:lvl w:ilvl="0">
      <w:start w:val="1"/>
      <w:numFmt w:val="bullet"/>
      <w:lvlText w:val="●"/>
      <w:lvlJc w:val="left"/>
      <w:pPr>
        <w:ind w:left="1380" w:hanging="360"/>
      </w:pPr>
      <w:rPr>
        <w:rFonts w:ascii="Noto Sans Symbols" w:eastAsia="Times New Roman" w:hAnsi="Noto Sans Symbols"/>
        <w:sz w:val="24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eastAsia="Times New Roman" w:hAnsi="Noto Sans Symbols"/>
      </w:rPr>
    </w:lvl>
  </w:abstractNum>
  <w:abstractNum w:abstractNumId="2">
    <w:nsid w:val="2EC20DC5"/>
    <w:multiLevelType w:val="multilevel"/>
    <w:tmpl w:val="F9A8673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Times New Roman" w:hAnsi="Noto Sans Symbols"/>
      </w:rPr>
    </w:lvl>
    <w:lvl w:ilvl="1">
      <w:start w:val="1"/>
      <w:numFmt w:val="bullet"/>
      <w:lvlText w:val="●"/>
      <w:lvlJc w:val="left"/>
      <w:pPr>
        <w:ind w:left="1364" w:hanging="360"/>
      </w:pPr>
      <w:rPr>
        <w:rFonts w:ascii="Noto Sans Symbols" w:eastAsia="Times New Roman" w:hAnsi="Noto Sans Symbols"/>
        <w:color w:val="00000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Times New Roman" w:hAnsi="Noto Sans Symbols"/>
      </w:rPr>
    </w:lvl>
  </w:abstractNum>
  <w:abstractNum w:abstractNumId="3">
    <w:nsid w:val="3AD3647C"/>
    <w:multiLevelType w:val="multilevel"/>
    <w:tmpl w:val="58D086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3B766487"/>
    <w:multiLevelType w:val="multilevel"/>
    <w:tmpl w:val="94C02190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Times New Roman" w:hAnsi="Noto Sans Symbols"/>
      </w:rPr>
    </w:lvl>
  </w:abstractNum>
  <w:abstractNum w:abstractNumId="5">
    <w:nsid w:val="41E815E3"/>
    <w:multiLevelType w:val="multilevel"/>
    <w:tmpl w:val="A6882D1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Times New Roman" w:hAnsi="Noto Sans Symbols"/>
      </w:rPr>
    </w:lvl>
  </w:abstractNum>
  <w:abstractNum w:abstractNumId="6">
    <w:nsid w:val="463C3465"/>
    <w:multiLevelType w:val="multilevel"/>
    <w:tmpl w:val="68586BB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7">
    <w:nsid w:val="4F5820C8"/>
    <w:multiLevelType w:val="multilevel"/>
    <w:tmpl w:val="FB9E9A1C"/>
    <w:lvl w:ilvl="0">
      <w:start w:val="2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>
      <w:start w:val="4"/>
      <w:numFmt w:val="decimal"/>
      <w:isLgl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8">
    <w:nsid w:val="69BA56CF"/>
    <w:multiLevelType w:val="multilevel"/>
    <w:tmpl w:val="2DC42DD4"/>
    <w:lvl w:ilvl="0">
      <w:start w:val="22"/>
      <w:numFmt w:val="decimal"/>
      <w:lvlText w:val="%1."/>
      <w:lvlJc w:val="left"/>
      <w:pPr>
        <w:ind w:left="1785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49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5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5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1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89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257" w:hanging="1800"/>
      </w:pPr>
      <w:rPr>
        <w:rFonts w:cs="Times New Roman"/>
      </w:rPr>
    </w:lvl>
  </w:abstractNum>
  <w:abstractNum w:abstractNumId="9">
    <w:nsid w:val="767A02C5"/>
    <w:multiLevelType w:val="multilevel"/>
    <w:tmpl w:val="CB506574"/>
    <w:lvl w:ilvl="0">
      <w:start w:val="1"/>
      <w:numFmt w:val="upperRoman"/>
      <w:lvlText w:val="%1."/>
      <w:lvlJc w:val="right"/>
      <w:pPr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664"/>
    <w:rsid w:val="00004488"/>
    <w:rsid w:val="00015649"/>
    <w:rsid w:val="000159E7"/>
    <w:rsid w:val="000373C7"/>
    <w:rsid w:val="0004059C"/>
    <w:rsid w:val="000412A4"/>
    <w:rsid w:val="00062339"/>
    <w:rsid w:val="0006362E"/>
    <w:rsid w:val="00072EFF"/>
    <w:rsid w:val="00076462"/>
    <w:rsid w:val="0007777B"/>
    <w:rsid w:val="000801F9"/>
    <w:rsid w:val="00097C20"/>
    <w:rsid w:val="000A69CF"/>
    <w:rsid w:val="000B2709"/>
    <w:rsid w:val="000C58C9"/>
    <w:rsid w:val="000D1B8D"/>
    <w:rsid w:val="000E065E"/>
    <w:rsid w:val="000E0CD3"/>
    <w:rsid w:val="000F3788"/>
    <w:rsid w:val="0010070C"/>
    <w:rsid w:val="00106DD3"/>
    <w:rsid w:val="00110455"/>
    <w:rsid w:val="00111892"/>
    <w:rsid w:val="00115C81"/>
    <w:rsid w:val="00131FFB"/>
    <w:rsid w:val="0013670A"/>
    <w:rsid w:val="001650F1"/>
    <w:rsid w:val="00170B89"/>
    <w:rsid w:val="0017347E"/>
    <w:rsid w:val="001915F1"/>
    <w:rsid w:val="00191828"/>
    <w:rsid w:val="001A0A9E"/>
    <w:rsid w:val="001A5D05"/>
    <w:rsid w:val="001C3F11"/>
    <w:rsid w:val="001C4A83"/>
    <w:rsid w:val="001C656D"/>
    <w:rsid w:val="001D78D5"/>
    <w:rsid w:val="001E0904"/>
    <w:rsid w:val="001E0E4E"/>
    <w:rsid w:val="001E1C78"/>
    <w:rsid w:val="001F622C"/>
    <w:rsid w:val="002014E7"/>
    <w:rsid w:val="002055E9"/>
    <w:rsid w:val="002059C6"/>
    <w:rsid w:val="00212AD9"/>
    <w:rsid w:val="002259ED"/>
    <w:rsid w:val="0025706D"/>
    <w:rsid w:val="00264123"/>
    <w:rsid w:val="00270596"/>
    <w:rsid w:val="002712CE"/>
    <w:rsid w:val="00282D69"/>
    <w:rsid w:val="002B1978"/>
    <w:rsid w:val="002B6590"/>
    <w:rsid w:val="002C15D6"/>
    <w:rsid w:val="002C643C"/>
    <w:rsid w:val="002D1EF0"/>
    <w:rsid w:val="002D368C"/>
    <w:rsid w:val="002E74F0"/>
    <w:rsid w:val="002F0CB4"/>
    <w:rsid w:val="002F4A72"/>
    <w:rsid w:val="002F6254"/>
    <w:rsid w:val="003057E6"/>
    <w:rsid w:val="00307E52"/>
    <w:rsid w:val="003219A0"/>
    <w:rsid w:val="00321FF5"/>
    <w:rsid w:val="00322F3C"/>
    <w:rsid w:val="003328CF"/>
    <w:rsid w:val="00354803"/>
    <w:rsid w:val="00362C4E"/>
    <w:rsid w:val="00363F5A"/>
    <w:rsid w:val="003A138F"/>
    <w:rsid w:val="003A1BE7"/>
    <w:rsid w:val="003A3572"/>
    <w:rsid w:val="003A4545"/>
    <w:rsid w:val="003C1BAD"/>
    <w:rsid w:val="003E1176"/>
    <w:rsid w:val="003E4187"/>
    <w:rsid w:val="003E6332"/>
    <w:rsid w:val="00407351"/>
    <w:rsid w:val="0041178E"/>
    <w:rsid w:val="00424C18"/>
    <w:rsid w:val="00427C98"/>
    <w:rsid w:val="0043520D"/>
    <w:rsid w:val="00445CE9"/>
    <w:rsid w:val="0045194C"/>
    <w:rsid w:val="00465B1B"/>
    <w:rsid w:val="00477A1F"/>
    <w:rsid w:val="004843D4"/>
    <w:rsid w:val="004954AC"/>
    <w:rsid w:val="00497A94"/>
    <w:rsid w:val="004A4D34"/>
    <w:rsid w:val="004B22F8"/>
    <w:rsid w:val="004B70FD"/>
    <w:rsid w:val="004C1432"/>
    <w:rsid w:val="004C4D43"/>
    <w:rsid w:val="004C5AE1"/>
    <w:rsid w:val="004D2534"/>
    <w:rsid w:val="004E114A"/>
    <w:rsid w:val="004E1C12"/>
    <w:rsid w:val="004E595E"/>
    <w:rsid w:val="004F2257"/>
    <w:rsid w:val="00511FB1"/>
    <w:rsid w:val="005207BC"/>
    <w:rsid w:val="0052585E"/>
    <w:rsid w:val="00534BD7"/>
    <w:rsid w:val="00550467"/>
    <w:rsid w:val="00567AFC"/>
    <w:rsid w:val="00567CBD"/>
    <w:rsid w:val="005901ED"/>
    <w:rsid w:val="00593E7E"/>
    <w:rsid w:val="005956EC"/>
    <w:rsid w:val="00595D56"/>
    <w:rsid w:val="005970CF"/>
    <w:rsid w:val="005A6171"/>
    <w:rsid w:val="005B1C8B"/>
    <w:rsid w:val="005B2827"/>
    <w:rsid w:val="005C26E0"/>
    <w:rsid w:val="005F1B73"/>
    <w:rsid w:val="006129B4"/>
    <w:rsid w:val="00616D46"/>
    <w:rsid w:val="00634515"/>
    <w:rsid w:val="006365FC"/>
    <w:rsid w:val="0063765A"/>
    <w:rsid w:val="00641A98"/>
    <w:rsid w:val="0065148B"/>
    <w:rsid w:val="00653D00"/>
    <w:rsid w:val="00657346"/>
    <w:rsid w:val="00657CA6"/>
    <w:rsid w:val="00662AEB"/>
    <w:rsid w:val="00664799"/>
    <w:rsid w:val="006820F5"/>
    <w:rsid w:val="00683ECD"/>
    <w:rsid w:val="00685842"/>
    <w:rsid w:val="00685A11"/>
    <w:rsid w:val="0068784D"/>
    <w:rsid w:val="006C0081"/>
    <w:rsid w:val="006C2B39"/>
    <w:rsid w:val="006D287E"/>
    <w:rsid w:val="006D3664"/>
    <w:rsid w:val="006D6A27"/>
    <w:rsid w:val="006E66E4"/>
    <w:rsid w:val="006F294B"/>
    <w:rsid w:val="006F2BB2"/>
    <w:rsid w:val="006F479B"/>
    <w:rsid w:val="0070030D"/>
    <w:rsid w:val="007039A5"/>
    <w:rsid w:val="007118B7"/>
    <w:rsid w:val="007158B3"/>
    <w:rsid w:val="00740975"/>
    <w:rsid w:val="007428EF"/>
    <w:rsid w:val="00756C4E"/>
    <w:rsid w:val="007605C2"/>
    <w:rsid w:val="0076548B"/>
    <w:rsid w:val="00772350"/>
    <w:rsid w:val="00773FFE"/>
    <w:rsid w:val="00790167"/>
    <w:rsid w:val="00791092"/>
    <w:rsid w:val="00792D54"/>
    <w:rsid w:val="007A1476"/>
    <w:rsid w:val="007A3232"/>
    <w:rsid w:val="007B31E4"/>
    <w:rsid w:val="007C3FA8"/>
    <w:rsid w:val="007C4A2D"/>
    <w:rsid w:val="007D0C24"/>
    <w:rsid w:val="007D2C39"/>
    <w:rsid w:val="007E4402"/>
    <w:rsid w:val="007F524B"/>
    <w:rsid w:val="007F7CAD"/>
    <w:rsid w:val="008144C7"/>
    <w:rsid w:val="008260BA"/>
    <w:rsid w:val="008320A3"/>
    <w:rsid w:val="00842A84"/>
    <w:rsid w:val="0084380D"/>
    <w:rsid w:val="00846F3B"/>
    <w:rsid w:val="008658BA"/>
    <w:rsid w:val="00895B46"/>
    <w:rsid w:val="008A2A94"/>
    <w:rsid w:val="008F385A"/>
    <w:rsid w:val="008F785A"/>
    <w:rsid w:val="009009DF"/>
    <w:rsid w:val="009034E6"/>
    <w:rsid w:val="00913041"/>
    <w:rsid w:val="0092464F"/>
    <w:rsid w:val="00937188"/>
    <w:rsid w:val="009467F1"/>
    <w:rsid w:val="00970273"/>
    <w:rsid w:val="009707D4"/>
    <w:rsid w:val="00971370"/>
    <w:rsid w:val="009745E3"/>
    <w:rsid w:val="00981332"/>
    <w:rsid w:val="00991ACF"/>
    <w:rsid w:val="00994BED"/>
    <w:rsid w:val="00997938"/>
    <w:rsid w:val="009A1D11"/>
    <w:rsid w:val="009A6237"/>
    <w:rsid w:val="009B77BA"/>
    <w:rsid w:val="009D3248"/>
    <w:rsid w:val="009D779C"/>
    <w:rsid w:val="009F281E"/>
    <w:rsid w:val="00A03707"/>
    <w:rsid w:val="00A15D6C"/>
    <w:rsid w:val="00A26063"/>
    <w:rsid w:val="00A3676C"/>
    <w:rsid w:val="00A36D25"/>
    <w:rsid w:val="00A3798D"/>
    <w:rsid w:val="00A410E0"/>
    <w:rsid w:val="00A41633"/>
    <w:rsid w:val="00A432BD"/>
    <w:rsid w:val="00A523CA"/>
    <w:rsid w:val="00A5469C"/>
    <w:rsid w:val="00A62C15"/>
    <w:rsid w:val="00A71244"/>
    <w:rsid w:val="00A7318A"/>
    <w:rsid w:val="00A766C6"/>
    <w:rsid w:val="00A819FC"/>
    <w:rsid w:val="00AA0B12"/>
    <w:rsid w:val="00AA3A02"/>
    <w:rsid w:val="00AA4F38"/>
    <w:rsid w:val="00AB3556"/>
    <w:rsid w:val="00AB5F62"/>
    <w:rsid w:val="00AB77A1"/>
    <w:rsid w:val="00AC2494"/>
    <w:rsid w:val="00AE0670"/>
    <w:rsid w:val="00AE5305"/>
    <w:rsid w:val="00AF5390"/>
    <w:rsid w:val="00AF788F"/>
    <w:rsid w:val="00B11EED"/>
    <w:rsid w:val="00B23446"/>
    <w:rsid w:val="00B35A30"/>
    <w:rsid w:val="00B376F2"/>
    <w:rsid w:val="00B40D6F"/>
    <w:rsid w:val="00B450A1"/>
    <w:rsid w:val="00B5311E"/>
    <w:rsid w:val="00B60142"/>
    <w:rsid w:val="00B672F0"/>
    <w:rsid w:val="00B72FC7"/>
    <w:rsid w:val="00B8086D"/>
    <w:rsid w:val="00BA0BED"/>
    <w:rsid w:val="00BB43F1"/>
    <w:rsid w:val="00BB7E92"/>
    <w:rsid w:val="00BC62A1"/>
    <w:rsid w:val="00BE0096"/>
    <w:rsid w:val="00BF0522"/>
    <w:rsid w:val="00C01CD4"/>
    <w:rsid w:val="00C03610"/>
    <w:rsid w:val="00C065F9"/>
    <w:rsid w:val="00C10509"/>
    <w:rsid w:val="00C30DDC"/>
    <w:rsid w:val="00C325FA"/>
    <w:rsid w:val="00C346DF"/>
    <w:rsid w:val="00C35B9F"/>
    <w:rsid w:val="00C3720D"/>
    <w:rsid w:val="00C40ACC"/>
    <w:rsid w:val="00C4166D"/>
    <w:rsid w:val="00C55AE5"/>
    <w:rsid w:val="00C57FA8"/>
    <w:rsid w:val="00C613E4"/>
    <w:rsid w:val="00C64CBB"/>
    <w:rsid w:val="00C673FD"/>
    <w:rsid w:val="00CA283D"/>
    <w:rsid w:val="00CA51D4"/>
    <w:rsid w:val="00CB71D9"/>
    <w:rsid w:val="00CC1D1B"/>
    <w:rsid w:val="00CC5D57"/>
    <w:rsid w:val="00CD3C64"/>
    <w:rsid w:val="00CD58B0"/>
    <w:rsid w:val="00CF33E6"/>
    <w:rsid w:val="00CF38EA"/>
    <w:rsid w:val="00CF6DB0"/>
    <w:rsid w:val="00D1582B"/>
    <w:rsid w:val="00D2168A"/>
    <w:rsid w:val="00D21757"/>
    <w:rsid w:val="00D243D9"/>
    <w:rsid w:val="00D33ACC"/>
    <w:rsid w:val="00D36BD5"/>
    <w:rsid w:val="00D3780A"/>
    <w:rsid w:val="00D45967"/>
    <w:rsid w:val="00D5055E"/>
    <w:rsid w:val="00D54031"/>
    <w:rsid w:val="00D57E5F"/>
    <w:rsid w:val="00D6572B"/>
    <w:rsid w:val="00D66E13"/>
    <w:rsid w:val="00D7339C"/>
    <w:rsid w:val="00D77014"/>
    <w:rsid w:val="00D87238"/>
    <w:rsid w:val="00DA18BF"/>
    <w:rsid w:val="00DA4162"/>
    <w:rsid w:val="00DA6DDD"/>
    <w:rsid w:val="00DB1C5D"/>
    <w:rsid w:val="00DC708A"/>
    <w:rsid w:val="00DD10C2"/>
    <w:rsid w:val="00DE08FA"/>
    <w:rsid w:val="00E22450"/>
    <w:rsid w:val="00E2471E"/>
    <w:rsid w:val="00E33088"/>
    <w:rsid w:val="00E34DB9"/>
    <w:rsid w:val="00E418C9"/>
    <w:rsid w:val="00E53D7D"/>
    <w:rsid w:val="00E5560D"/>
    <w:rsid w:val="00E624AF"/>
    <w:rsid w:val="00E653F7"/>
    <w:rsid w:val="00E70CF4"/>
    <w:rsid w:val="00E76ED4"/>
    <w:rsid w:val="00E84F44"/>
    <w:rsid w:val="00E8761C"/>
    <w:rsid w:val="00E92A01"/>
    <w:rsid w:val="00EC22EA"/>
    <w:rsid w:val="00EC483F"/>
    <w:rsid w:val="00EF0B43"/>
    <w:rsid w:val="00F0063F"/>
    <w:rsid w:val="00F148CE"/>
    <w:rsid w:val="00F22320"/>
    <w:rsid w:val="00F236AC"/>
    <w:rsid w:val="00F30A1B"/>
    <w:rsid w:val="00F30A5F"/>
    <w:rsid w:val="00F4616A"/>
    <w:rsid w:val="00F56E71"/>
    <w:rsid w:val="00F63EB4"/>
    <w:rsid w:val="00F74F6E"/>
    <w:rsid w:val="00F77FE8"/>
    <w:rsid w:val="00FA0297"/>
    <w:rsid w:val="00FA6D85"/>
    <w:rsid w:val="00FA7F90"/>
    <w:rsid w:val="00FB5CFC"/>
    <w:rsid w:val="00FC1378"/>
    <w:rsid w:val="00FC39DC"/>
    <w:rsid w:val="00FC41B1"/>
    <w:rsid w:val="00FC57C3"/>
    <w:rsid w:val="00FD226C"/>
    <w:rsid w:val="00FE4056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7B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rsid w:val="009B77BA"/>
    <w:pPr>
      <w:keepNext/>
      <w:spacing w:before="240" w:after="60"/>
      <w:jc w:val="left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rsid w:val="009B77BA"/>
    <w:pPr>
      <w:keepNext/>
      <w:spacing w:before="240" w:after="60"/>
      <w:jc w:val="left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rsid w:val="009B77BA"/>
    <w:pPr>
      <w:keepNext/>
      <w:outlineLvl w:val="2"/>
    </w:pPr>
    <w:rPr>
      <w:b/>
      <w:sz w:val="36"/>
      <w:szCs w:val="36"/>
    </w:rPr>
  </w:style>
  <w:style w:type="paragraph" w:styleId="4">
    <w:name w:val="heading 4"/>
    <w:basedOn w:val="a"/>
    <w:next w:val="a"/>
    <w:link w:val="40"/>
    <w:uiPriority w:val="9"/>
    <w:rsid w:val="009B77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9B77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rsid w:val="009B77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0C2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D0C2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D0C2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D0C2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D0C24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D0C24"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9B77BA"/>
    <w:pPr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rsid w:val="009B77B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rsid w:val="009B77B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locked/>
    <w:rsid w:val="007D0C2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locked/>
    <w:rsid w:val="007D0C24"/>
    <w:rPr>
      <w:rFonts w:asciiTheme="majorHAnsi" w:eastAsiaTheme="majorEastAsia" w:hAnsiTheme="majorHAnsi" w:cs="Times New Roman"/>
      <w:sz w:val="24"/>
      <w:szCs w:val="24"/>
    </w:rPr>
  </w:style>
  <w:style w:type="paragraph" w:styleId="a7">
    <w:name w:val="annotation text"/>
    <w:basedOn w:val="a"/>
    <w:link w:val="a8"/>
    <w:uiPriority w:val="99"/>
    <w:semiHidden/>
    <w:unhideWhenUsed/>
    <w:rsid w:val="009B77B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B77BA"/>
    <w:rPr>
      <w:rFonts w:cs="Times New Roman"/>
      <w:sz w:val="20"/>
    </w:rPr>
  </w:style>
  <w:style w:type="character" w:styleId="a9">
    <w:name w:val="annotation reference"/>
    <w:basedOn w:val="a0"/>
    <w:uiPriority w:val="99"/>
    <w:semiHidden/>
    <w:unhideWhenUsed/>
    <w:rsid w:val="009B77BA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E62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24AF"/>
    <w:rPr>
      <w:rFonts w:ascii="Tahoma" w:hAnsi="Tahoma" w:cs="Times New Roman"/>
      <w:sz w:val="16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A523CA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locked/>
    <w:rsid w:val="00A523CA"/>
    <w:rPr>
      <w:b/>
    </w:rPr>
  </w:style>
  <w:style w:type="paragraph" w:customStyle="1" w:styleId="constitle">
    <w:name w:val="constitle"/>
    <w:basedOn w:val="a"/>
    <w:rsid w:val="00D3780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4C4D43"/>
    <w:rPr>
      <w:sz w:val="28"/>
      <w:szCs w:val="28"/>
    </w:rPr>
  </w:style>
  <w:style w:type="character" w:styleId="af">
    <w:name w:val="Intense Reference"/>
    <w:basedOn w:val="a0"/>
    <w:uiPriority w:val="32"/>
    <w:qFormat/>
    <w:rsid w:val="000D1B8D"/>
    <w:rPr>
      <w:rFonts w:cs="Times New Roman"/>
      <w:b/>
      <w:smallCaps/>
      <w:color w:val="C0504D"/>
      <w:spacing w:val="5"/>
      <w:u w:val="single"/>
    </w:rPr>
  </w:style>
  <w:style w:type="paragraph" w:styleId="af0">
    <w:name w:val="List Paragraph"/>
    <w:basedOn w:val="a"/>
    <w:uiPriority w:val="34"/>
    <w:qFormat/>
    <w:rsid w:val="00A432BD"/>
    <w:pPr>
      <w:ind w:left="720"/>
      <w:contextualSpacing/>
    </w:pPr>
  </w:style>
  <w:style w:type="paragraph" w:customStyle="1" w:styleId="fieldcomment">
    <w:name w:val="field_comment"/>
    <w:basedOn w:val="a"/>
    <w:rsid w:val="00111892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111892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fielddata">
    <w:name w:val="field_data"/>
    <w:basedOn w:val="a"/>
    <w:uiPriority w:val="99"/>
    <w:rsid w:val="00111892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111892"/>
    <w:rPr>
      <w:sz w:val="9"/>
    </w:rPr>
  </w:style>
  <w:style w:type="character" w:styleId="af1">
    <w:name w:val="Hyperlink"/>
    <w:basedOn w:val="a0"/>
    <w:uiPriority w:val="99"/>
    <w:unhideWhenUsed/>
    <w:rsid w:val="00C613E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5311E"/>
    <w:pPr>
      <w:autoSpaceDE w:val="0"/>
      <w:autoSpaceDN w:val="0"/>
      <w:adjustRightInd w:val="0"/>
    </w:pPr>
    <w:rPr>
      <w:rFonts w:ascii="Verdana" w:hAnsi="Verdana" w:cs="Verdan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figina\Desktop\&#1055;&#1044;&#1059;%20&#1050;&#1054;&#1053;&#1057;%20&#1080;%20&#1083;&#1072;&#1083;&#1101;\&#1089;%20&#1055;&#1088;&#1072;&#1074;&#1082;&#1072;&#1084;&#1080;%20&#1055;&#1056;&#1057;&#1044;\&#1048;&#1080;&#1044;%20&#8470;3\amendment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004_действующая редакция</Статус_x0020_документа>
    <_EndDate xmlns="http://schemas.microsoft.com/sharepoint/v3/fields">15.11.2021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52E4-4493-48A8-86FC-4AB458DCE012}"/>
</file>

<file path=customXml/itemProps2.xml><?xml version="1.0" encoding="utf-8"?>
<ds:datastoreItem xmlns:ds="http://schemas.openxmlformats.org/officeDocument/2006/customXml" ds:itemID="{D8EBAB3D-3787-446E-A049-92B8B43ECCC3}"/>
</file>

<file path=customXml/itemProps3.xml><?xml version="1.0" encoding="utf-8"?>
<ds:datastoreItem xmlns:ds="http://schemas.openxmlformats.org/officeDocument/2006/customXml" ds:itemID="{E1723802-B333-499B-96A9-BA50241EBD27}"/>
</file>

<file path=customXml/itemProps4.xml><?xml version="1.0" encoding="utf-8"?>
<ds:datastoreItem xmlns:ds="http://schemas.openxmlformats.org/officeDocument/2006/customXml" ds:itemID="{E6627C29-DA22-4E79-A5E0-FDC4C6B58B56}"/>
</file>

<file path=docProps/app.xml><?xml version="1.0" encoding="utf-8"?>
<Properties xmlns="http://schemas.openxmlformats.org/officeDocument/2006/extended-properties" xmlns:vt="http://schemas.openxmlformats.org/officeDocument/2006/docPropsVTypes">
  <Template>amendments.dot</Template>
  <TotalTime>0</TotalTime>
  <Pages>7</Pages>
  <Words>2225</Words>
  <Characters>17289</Characters>
  <Application>Microsoft Office Word</Application>
  <DocSecurity>0</DocSecurity>
  <Lines>144</Lines>
  <Paragraphs>38</Paragraphs>
  <ScaleCrop>false</ScaleCrop>
  <Company>Krokoz™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nafigina</dc:creator>
  <cp:lastModifiedBy>kondratieva</cp:lastModifiedBy>
  <cp:revision>2</cp:revision>
  <cp:lastPrinted>2020-09-11T08:30:00Z</cp:lastPrinted>
  <dcterms:created xsi:type="dcterms:W3CDTF">2021-11-16T07:37:00Z</dcterms:created>
  <dcterms:modified xsi:type="dcterms:W3CDTF">2021-11-16T07:37:00Z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