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739"/>
      </w:tblGrid>
      <w:tr w:rsidR="00497BD1" w:rsidRPr="004E3A4E" w:rsidTr="00060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0608FA">
            <w:pPr>
              <w:ind w:left="162" w:right="-360"/>
              <w:rPr>
                <w:b/>
                <w:sz w:val="24"/>
                <w:szCs w:val="24"/>
              </w:rPr>
            </w:pPr>
            <w:r w:rsidRPr="000608F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97BD1"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0608FA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</w:t>
            </w:r>
            <w:r w:rsidR="007145DC"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</w:t>
            </w:r>
            <w:r w:rsidR="007145DC"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0608FA" w:rsidP="00C62090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497BD1" w:rsidRPr="004E3A4E">
              <w:rPr>
                <w:sz w:val="24"/>
                <w:szCs w:val="24"/>
              </w:rPr>
              <w:t xml:space="preserve">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C62090" w:rsidRDefault="00497BD1" w:rsidP="00497BD1">
      <w:pPr>
        <w:jc w:val="center"/>
        <w:rPr>
          <w:b/>
          <w:sz w:val="24"/>
          <w:szCs w:val="24"/>
          <w:lang w:val="en-US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</w:p>
    <w:p w:rsidR="00497BD1" w:rsidRPr="000267C1" w:rsidRDefault="00953915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Закрытого паевого </w:t>
      </w:r>
      <w:r w:rsidRPr="000267C1">
        <w:rPr>
          <w:b/>
          <w:sz w:val="24"/>
          <w:szCs w:val="24"/>
        </w:rPr>
        <w:t xml:space="preserve">инвестиционного </w:t>
      </w:r>
      <w:r w:rsidR="004F1F95" w:rsidRPr="001A109E">
        <w:rPr>
          <w:b/>
          <w:sz w:val="24"/>
          <w:szCs w:val="24"/>
        </w:rPr>
        <w:t xml:space="preserve">фонда </w:t>
      </w:r>
      <w:r w:rsidR="001A109E" w:rsidRPr="001A109E">
        <w:rPr>
          <w:b/>
          <w:sz w:val="24"/>
          <w:szCs w:val="24"/>
        </w:rPr>
        <w:t>недвижимости</w:t>
      </w:r>
      <w:r w:rsidR="001A109E" w:rsidRPr="001A109E" w:rsidDel="0088514C">
        <w:rPr>
          <w:b/>
          <w:sz w:val="24"/>
          <w:szCs w:val="24"/>
        </w:rPr>
        <w:t xml:space="preserve"> </w:t>
      </w:r>
      <w:r w:rsidR="001A109E" w:rsidRPr="001A109E">
        <w:rPr>
          <w:b/>
          <w:sz w:val="24"/>
          <w:szCs w:val="24"/>
        </w:rPr>
        <w:t>«Кольчуга»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конкурса является определение </w:t>
      </w:r>
      <w:r w:rsidR="00280472" w:rsidRPr="00DF446A">
        <w:rPr>
          <w:sz w:val="24"/>
          <w:szCs w:val="24"/>
        </w:rPr>
        <w:t>у</w:t>
      </w:r>
      <w:r w:rsidRPr="00DF446A">
        <w:rPr>
          <w:sz w:val="24"/>
          <w:szCs w:val="24"/>
        </w:rPr>
        <w:t xml:space="preserve">правляющей компании </w:t>
      </w:r>
      <w:r w:rsidR="00953915" w:rsidRPr="00DF446A">
        <w:rPr>
          <w:sz w:val="24"/>
          <w:szCs w:val="24"/>
        </w:rPr>
        <w:t>Закрытого паевого инвестиционного</w:t>
      </w:r>
      <w:r w:rsidR="0070236A">
        <w:rPr>
          <w:sz w:val="24"/>
          <w:szCs w:val="24"/>
        </w:rPr>
        <w:t xml:space="preserve"> фонда</w:t>
      </w:r>
      <w:r w:rsidR="00953915" w:rsidRPr="00DF446A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недвижимости</w:t>
      </w:r>
      <w:r w:rsidR="001A109E" w:rsidRPr="00E91C7F" w:rsidDel="0088514C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«Кольчуга»</w:t>
      </w:r>
      <w:r w:rsidR="00037590">
        <w:rPr>
          <w:sz w:val="24"/>
          <w:szCs w:val="26"/>
        </w:rPr>
        <w:t xml:space="preserve"> </w:t>
      </w:r>
      <w:r w:rsidRPr="00DF446A">
        <w:rPr>
          <w:sz w:val="24"/>
          <w:szCs w:val="24"/>
        </w:rPr>
        <w:t xml:space="preserve">(далее – Фонд).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 xml:space="preserve">нормативными актами в </w:t>
      </w:r>
      <w:r w:rsidR="00C62090">
        <w:rPr>
          <w:sz w:val="24"/>
          <w:szCs w:val="24"/>
        </w:rPr>
        <w:t>сфере</w:t>
      </w:r>
      <w:r w:rsidR="00953915" w:rsidRPr="00DF446A">
        <w:rPr>
          <w:sz w:val="24"/>
          <w:szCs w:val="24"/>
        </w:rPr>
        <w:t xml:space="preserve">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1A109E">
        <w:rPr>
          <w:sz w:val="24"/>
          <w:szCs w:val="24"/>
        </w:rPr>
        <w:t>недвижимости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>тсутствие неустране</w:t>
      </w:r>
      <w:r w:rsidR="00497BD1" w:rsidRPr="00DF446A">
        <w:rPr>
          <w:sz w:val="24"/>
          <w:szCs w:val="24"/>
        </w:rPr>
        <w:t xml:space="preserve">нных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C62090" w:rsidP="00C62090">
      <w:pPr>
        <w:pStyle w:val="ab"/>
        <w:shd w:val="clear" w:color="auto" w:fill="FFFFFF"/>
        <w:spacing w:before="0" w:beforeAutospacing="0" w:after="0" w:afterAutospacing="0"/>
        <w:ind w:left="357" w:hanging="35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97BD1" w:rsidRPr="003E6253">
        <w:rPr>
          <w:lang w:eastAsia="en-US"/>
        </w:rPr>
        <w:t xml:space="preserve">Для участия в конкурсе необходимо подать </w:t>
      </w:r>
      <w:r w:rsidR="00DF446A">
        <w:rPr>
          <w:lang w:eastAsia="en-US"/>
        </w:rPr>
        <w:t xml:space="preserve">лицензию на </w:t>
      </w:r>
      <w:r w:rsidR="00DF446A" w:rsidRPr="00C62090">
        <w:rPr>
          <w:lang w:eastAsia="en-US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497BD1" w:rsidRPr="003E6253">
        <w:rPr>
          <w:lang w:eastAsia="en-US"/>
        </w:rPr>
        <w:t xml:space="preserve">заявку, письмо о соблюдении нормативов достаточности собственных средств, </w:t>
      </w:r>
      <w:r w:rsidR="003E6253" w:rsidRPr="003E6253">
        <w:rPr>
          <w:lang w:eastAsia="en-US"/>
        </w:rPr>
        <w:t>заверенные в установленном порядке копии документов, подтверждающих избрание единоличного исполнительн</w:t>
      </w:r>
      <w:r w:rsidR="003E6253">
        <w:rPr>
          <w:lang w:eastAsia="en-US"/>
        </w:rPr>
        <w:t xml:space="preserve">ого органа </w:t>
      </w:r>
      <w:r>
        <w:rPr>
          <w:lang w:eastAsia="en-US"/>
        </w:rPr>
        <w:t>У</w:t>
      </w:r>
      <w:r w:rsidR="003E6253">
        <w:rPr>
          <w:lang w:eastAsia="en-US"/>
        </w:rPr>
        <w:t xml:space="preserve">правляющей компании, </w:t>
      </w:r>
      <w:r w:rsidR="003E6253" w:rsidRPr="003E6253">
        <w:rPr>
          <w:lang w:eastAsia="en-US"/>
        </w:rPr>
        <w:t xml:space="preserve"> заверенные в установленном порядке копии учредительных документов </w:t>
      </w:r>
      <w:r>
        <w:rPr>
          <w:lang w:eastAsia="en-US"/>
        </w:rPr>
        <w:t>У</w:t>
      </w:r>
      <w:r w:rsidR="003E6253" w:rsidRPr="003E6253">
        <w:rPr>
          <w:lang w:eastAsia="en-US"/>
        </w:rPr>
        <w:t>правляющей компании</w:t>
      </w:r>
      <w:r w:rsidR="003E6253">
        <w:rPr>
          <w:lang w:eastAsia="en-US"/>
        </w:rPr>
        <w:t xml:space="preserve">, </w:t>
      </w:r>
      <w:r w:rsidR="00497BD1" w:rsidRPr="003E6253">
        <w:rPr>
          <w:lang w:eastAsia="en-US"/>
        </w:rPr>
        <w:t>а также последний расчет размера собственных средств</w:t>
      </w:r>
      <w:r w:rsidR="003F192D" w:rsidRPr="003E6253">
        <w:rPr>
          <w:lang w:eastAsia="en-US"/>
        </w:rPr>
        <w:t>,</w:t>
      </w:r>
      <w:r w:rsidR="00497BD1" w:rsidRPr="003E6253">
        <w:rPr>
          <w:lang w:eastAsia="en-US"/>
        </w:rPr>
        <w:t xml:space="preserve"> составленный </w:t>
      </w:r>
      <w:r w:rsidR="000267C1">
        <w:rPr>
          <w:lang w:eastAsia="en-US"/>
        </w:rPr>
        <w:t>в соответстви</w:t>
      </w:r>
      <w:r>
        <w:rPr>
          <w:lang w:eastAsia="en-US"/>
        </w:rPr>
        <w:t>и</w:t>
      </w:r>
      <w:r w:rsidR="000267C1">
        <w:rPr>
          <w:lang w:eastAsia="en-US"/>
        </w:rPr>
        <w:t xml:space="preserve"> с нормативными актами Банка России</w:t>
      </w:r>
      <w:r>
        <w:rPr>
          <w:lang w:eastAsia="en-US"/>
        </w:rPr>
        <w:t>,</w:t>
      </w:r>
      <w:r w:rsidR="00497BD1" w:rsidRPr="003E6253">
        <w:rPr>
          <w:lang w:eastAsia="en-US"/>
        </w:rPr>
        <w:t xml:space="preserve"> и письменное согласие </w:t>
      </w:r>
      <w:r>
        <w:rPr>
          <w:lang w:eastAsia="en-US"/>
        </w:rPr>
        <w:t>У</w:t>
      </w:r>
      <w:r w:rsidR="00497BD1" w:rsidRPr="003E6253">
        <w:rPr>
          <w:lang w:eastAsia="en-US"/>
        </w:rPr>
        <w:t xml:space="preserve">правляющей компании на осуществление доверительного управления Фондом. Документы для участия в конкурсе принимаются </w:t>
      </w:r>
      <w:r w:rsidR="00497BD1" w:rsidRPr="00C62090">
        <w:rPr>
          <w:lang w:eastAsia="en-US"/>
        </w:rPr>
        <w:t>до 1</w:t>
      </w:r>
      <w:r w:rsidR="000267C1" w:rsidRPr="00C62090">
        <w:rPr>
          <w:lang w:eastAsia="en-US"/>
        </w:rPr>
        <w:t>1</w:t>
      </w:r>
      <w:r w:rsidR="003F192D" w:rsidRPr="00C62090">
        <w:rPr>
          <w:lang w:eastAsia="en-US"/>
        </w:rPr>
        <w:t xml:space="preserve"> часов </w:t>
      </w:r>
      <w:r w:rsidR="00497BD1" w:rsidRPr="00C62090">
        <w:rPr>
          <w:lang w:eastAsia="en-US"/>
        </w:rPr>
        <w:t>00</w:t>
      </w:r>
      <w:r w:rsidR="003F192D" w:rsidRPr="00C62090">
        <w:rPr>
          <w:lang w:eastAsia="en-US"/>
        </w:rPr>
        <w:t xml:space="preserve"> минут</w:t>
      </w:r>
      <w:r w:rsidR="00497BD1" w:rsidRPr="00C62090">
        <w:rPr>
          <w:lang w:eastAsia="en-US"/>
        </w:rPr>
        <w:t xml:space="preserve"> </w:t>
      </w:r>
      <w:r w:rsidR="00E7457C" w:rsidRPr="00C62090">
        <w:rPr>
          <w:lang w:eastAsia="en-US"/>
        </w:rPr>
        <w:t>1</w:t>
      </w:r>
      <w:r w:rsidR="000267C1" w:rsidRPr="00C62090">
        <w:rPr>
          <w:lang w:eastAsia="en-US"/>
        </w:rPr>
        <w:t>6</w:t>
      </w:r>
      <w:r w:rsidR="00497BD1" w:rsidRPr="00C62090">
        <w:rPr>
          <w:lang w:eastAsia="en-US"/>
        </w:rPr>
        <w:t xml:space="preserve"> </w:t>
      </w:r>
      <w:r w:rsidR="00D24ADB">
        <w:rPr>
          <w:lang w:eastAsia="en-US"/>
        </w:rPr>
        <w:t>ок</w:t>
      </w:r>
      <w:r w:rsidR="000267C1" w:rsidRPr="00C62090">
        <w:rPr>
          <w:lang w:eastAsia="en-US"/>
        </w:rPr>
        <w:t>тябр</w:t>
      </w:r>
      <w:r w:rsidR="00DF446A" w:rsidRPr="00C62090">
        <w:rPr>
          <w:lang w:eastAsia="en-US"/>
        </w:rPr>
        <w:t>я</w:t>
      </w:r>
      <w:r w:rsidR="00497BD1" w:rsidRPr="00C62090">
        <w:rPr>
          <w:lang w:eastAsia="en-US"/>
        </w:rPr>
        <w:t xml:space="preserve"> 201</w:t>
      </w:r>
      <w:r w:rsidR="000267C1" w:rsidRPr="00C62090">
        <w:rPr>
          <w:lang w:eastAsia="en-US"/>
        </w:rPr>
        <w:t>7</w:t>
      </w:r>
      <w:r w:rsidR="00497BD1" w:rsidRPr="00C62090">
        <w:rPr>
          <w:lang w:eastAsia="en-US"/>
        </w:rPr>
        <w:t xml:space="preserve"> года</w:t>
      </w:r>
      <w:r w:rsidR="00497BD1" w:rsidRPr="003E6253">
        <w:rPr>
          <w:lang w:eastAsia="en-US"/>
        </w:rPr>
        <w:t xml:space="preserve"> специализированным депозитарием Фонда – </w:t>
      </w:r>
      <w:r w:rsidR="003F192D" w:rsidRPr="003E6253">
        <w:rPr>
          <w:lang w:eastAsia="en-US"/>
        </w:rPr>
        <w:t>За</w:t>
      </w:r>
      <w:r w:rsidR="00497BD1" w:rsidRPr="003E6253">
        <w:rPr>
          <w:lang w:eastAsia="en-US"/>
        </w:rPr>
        <w:t>крытым акционерным обществом «</w:t>
      </w:r>
      <w:r w:rsidR="003F192D" w:rsidRPr="003E6253">
        <w:rPr>
          <w:lang w:eastAsia="en-US"/>
        </w:rPr>
        <w:t>Первый</w:t>
      </w:r>
      <w:r w:rsidR="00497BD1" w:rsidRPr="003E6253">
        <w:rPr>
          <w:lang w:eastAsia="en-US"/>
        </w:rPr>
        <w:t xml:space="preserve"> </w:t>
      </w:r>
      <w:r w:rsidR="003F192D" w:rsidRPr="003E6253">
        <w:rPr>
          <w:lang w:eastAsia="en-US"/>
        </w:rPr>
        <w:t>С</w:t>
      </w:r>
      <w:r w:rsidR="00497BD1" w:rsidRPr="003E6253">
        <w:rPr>
          <w:lang w:eastAsia="en-US"/>
        </w:rPr>
        <w:t xml:space="preserve">пециализированный </w:t>
      </w:r>
      <w:r w:rsidR="003F192D" w:rsidRPr="003E6253">
        <w:rPr>
          <w:lang w:eastAsia="en-US"/>
        </w:rPr>
        <w:t>Д</w:t>
      </w:r>
      <w:r w:rsidR="00497BD1" w:rsidRPr="003E6253">
        <w:rPr>
          <w:lang w:eastAsia="en-US"/>
        </w:rPr>
        <w:t>епозитарий»</w:t>
      </w:r>
      <w:r w:rsidR="00855831" w:rsidRPr="003E6253">
        <w:rPr>
          <w:lang w:eastAsia="en-US"/>
        </w:rPr>
        <w:t xml:space="preserve"> (далее – ЗАО «ПРСД»)</w:t>
      </w:r>
      <w:r w:rsidR="00497BD1" w:rsidRPr="003E6253">
        <w:rPr>
          <w:lang w:eastAsia="en-US"/>
        </w:rPr>
        <w:t xml:space="preserve"> по адресу: 1</w:t>
      </w:r>
      <w:r w:rsidR="003F192D" w:rsidRPr="003E6253">
        <w:rPr>
          <w:lang w:eastAsia="en-US"/>
        </w:rPr>
        <w:t>25167,</w:t>
      </w:r>
      <w:r w:rsidR="00497BD1" w:rsidRPr="003E6253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="00497BD1" w:rsidRPr="003E6253">
        <w:rPr>
          <w:lang w:eastAsia="en-US"/>
        </w:rPr>
        <w:t xml:space="preserve">Москва, </w:t>
      </w:r>
      <w:r w:rsidR="003F192D" w:rsidRPr="003E6253">
        <w:rPr>
          <w:lang w:eastAsia="en-US"/>
        </w:rPr>
        <w:t>улица Восьмого марта 4-я, дом 6а</w:t>
      </w:r>
      <w:r w:rsidR="00497BD1" w:rsidRPr="003E6253">
        <w:rPr>
          <w:lang w:eastAsia="en-US"/>
        </w:rPr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 xml:space="preserve">ПИФ </w:t>
      </w:r>
      <w:r w:rsidR="001A109E">
        <w:rPr>
          <w:sz w:val="24"/>
          <w:szCs w:val="24"/>
        </w:rPr>
        <w:t>недвижимости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неустранённых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62090">
        <w:rPr>
          <w:sz w:val="24"/>
          <w:szCs w:val="24"/>
        </w:rPr>
        <w:t>.</w:t>
      </w:r>
    </w:p>
    <w:p w:rsidR="00220A7E" w:rsidRPr="00C62090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C62090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="00497BD1"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1A109E" w:rsidRPr="00E91C7F">
        <w:rPr>
          <w:sz w:val="24"/>
          <w:szCs w:val="24"/>
        </w:rPr>
        <w:t>недвижимости</w:t>
      </w:r>
      <w:r w:rsidR="001A109E" w:rsidRPr="00E91C7F" w:rsidDel="0088514C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«Кольчуга»</w:t>
      </w:r>
      <w:r w:rsidR="00855831" w:rsidRPr="00DF446A">
        <w:rPr>
          <w:sz w:val="24"/>
          <w:szCs w:val="24"/>
        </w:rPr>
        <w:t>,</w:t>
      </w:r>
      <w:r w:rsidR="00497BD1"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="00497BD1"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="00497BD1"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="00497BD1"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="00497BD1"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 Восьмого марта 4-я</w:t>
      </w:r>
      <w:r w:rsidR="00497BD1"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="00497BD1"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1A109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97BD1" w:rsidRPr="00DF446A" w:rsidRDefault="004E3A4E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C62090">
        <w:rPr>
          <w:sz w:val="24"/>
          <w:szCs w:val="24"/>
          <w:lang w:eastAsia="ru-RU"/>
        </w:rPr>
        <w:t xml:space="preserve">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2090"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C62090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="00DF446A"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C62090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 xml:space="preserve">- </w:t>
      </w:r>
      <w:r w:rsidR="00DF446A" w:rsidRPr="00DF446A">
        <w:rPr>
          <w:color w:val="000000"/>
          <w:sz w:val="24"/>
          <w:szCs w:val="24"/>
        </w:rPr>
        <w:t xml:space="preserve">о </w:t>
      </w:r>
      <w:r w:rsidR="00DF446A"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</w:t>
      </w:r>
      <w:r w:rsidR="00C62090"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 xml:space="preserve"> -  об отказе в допуске Управляющей компании к участию в конкурсе.</w:t>
      </w:r>
    </w:p>
    <w:p w:rsidR="00DF446A" w:rsidRPr="00745791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 xml:space="preserve">письменного согласия </w:t>
      </w:r>
      <w:r w:rsidR="00786C10">
        <w:rPr>
          <w:sz w:val="24"/>
          <w:szCs w:val="24"/>
        </w:rPr>
        <w:t>У</w:t>
      </w:r>
      <w:r w:rsidR="00745791" w:rsidRPr="00745791">
        <w:rPr>
          <w:sz w:val="24"/>
          <w:szCs w:val="24"/>
        </w:rPr>
        <w:t>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</w:t>
      </w:r>
      <w:r w:rsidR="00786C10">
        <w:rPr>
          <w:color w:val="000000"/>
          <w:sz w:val="24"/>
          <w:szCs w:val="24"/>
        </w:rPr>
        <w:t>,</w:t>
      </w:r>
      <w:r w:rsidR="00DF446A" w:rsidRPr="00745791">
        <w:rPr>
          <w:color w:val="000000"/>
          <w:sz w:val="24"/>
          <w:szCs w:val="24"/>
        </w:rPr>
        <w:t xml:space="preserve">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 xml:space="preserve">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C62090" w:rsidP="00C62090">
      <w:p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45791"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</w:t>
      </w:r>
      <w:r w:rsidR="00786C10">
        <w:rPr>
          <w:color w:val="000000"/>
          <w:sz w:val="24"/>
          <w:szCs w:val="24"/>
        </w:rPr>
        <w:t>У</w:t>
      </w:r>
      <w:r w:rsidR="00AA4167" w:rsidRPr="00DF446A">
        <w:rPr>
          <w:color w:val="000000"/>
          <w:sz w:val="24"/>
          <w:szCs w:val="24"/>
        </w:rPr>
        <w:t xml:space="preserve">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 xml:space="preserve">в соответствии с правилами доверительного управления </w:t>
      </w:r>
      <w:r w:rsidR="00786C10">
        <w:rPr>
          <w:color w:val="000000"/>
          <w:sz w:val="24"/>
          <w:szCs w:val="24"/>
        </w:rPr>
        <w:t>Ф</w:t>
      </w:r>
      <w:r w:rsidR="00AA4167" w:rsidRPr="004011B5">
        <w:rPr>
          <w:color w:val="000000"/>
          <w:sz w:val="24"/>
          <w:szCs w:val="24"/>
        </w:rPr>
        <w:t>ондом.</w:t>
      </w:r>
    </w:p>
    <w:p w:rsidR="00AA4167" w:rsidRPr="00786C10" w:rsidRDefault="00E0687F" w:rsidP="00C62090">
      <w:p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>По результатам проведения конкурса</w:t>
      </w:r>
      <w:r w:rsidR="00786C10">
        <w:rPr>
          <w:sz w:val="24"/>
          <w:szCs w:val="24"/>
        </w:rPr>
        <w:t>,</w:t>
      </w:r>
      <w:r w:rsidR="00497BD1" w:rsidRPr="004E3A4E">
        <w:rPr>
          <w:sz w:val="24"/>
          <w:szCs w:val="24"/>
        </w:rPr>
        <w:t xml:space="preserve">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786C10">
        <w:rPr>
          <w:sz w:val="24"/>
          <w:szCs w:val="24"/>
        </w:rPr>
        <w:t>,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 xml:space="preserve">Оригинал протокола остается в </w:t>
      </w:r>
      <w:r w:rsidR="00786C10" w:rsidRPr="00DF446A">
        <w:rPr>
          <w:color w:val="000000"/>
          <w:sz w:val="24"/>
          <w:szCs w:val="24"/>
        </w:rPr>
        <w:t>ЗАО «ПРСД»</w:t>
      </w:r>
      <w:r w:rsidR="00AA4167" w:rsidRPr="004011B5">
        <w:rPr>
          <w:color w:val="000000"/>
          <w:sz w:val="24"/>
          <w:szCs w:val="24"/>
        </w:rPr>
        <w:t xml:space="preserve">, а заверенная </w:t>
      </w:r>
      <w:r w:rsidR="00786C10" w:rsidRPr="00DF446A">
        <w:rPr>
          <w:color w:val="000000"/>
          <w:sz w:val="24"/>
          <w:szCs w:val="24"/>
        </w:rPr>
        <w:t>ЗАО «ПРСД»</w:t>
      </w:r>
      <w:r w:rsidR="00786C10">
        <w:rPr>
          <w:color w:val="000000"/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</w:t>
      </w:r>
      <w:r w:rsidRPr="004011B5">
        <w:rPr>
          <w:color w:val="000000"/>
          <w:sz w:val="24"/>
          <w:szCs w:val="24"/>
        </w:rPr>
        <w:t xml:space="preserve">Итоги конкурса для определения </w:t>
      </w:r>
      <w:r w:rsidR="00786C10">
        <w:rPr>
          <w:color w:val="000000"/>
          <w:sz w:val="24"/>
          <w:szCs w:val="24"/>
        </w:rPr>
        <w:t>У</w:t>
      </w:r>
      <w:r w:rsidRPr="004011B5">
        <w:rPr>
          <w:color w:val="000000"/>
          <w:sz w:val="24"/>
          <w:szCs w:val="24"/>
        </w:rPr>
        <w:t xml:space="preserve">правляющей компании </w:t>
      </w:r>
      <w:r w:rsidR="00786C10">
        <w:rPr>
          <w:color w:val="000000"/>
          <w:sz w:val="24"/>
          <w:szCs w:val="24"/>
        </w:rPr>
        <w:t>Ф</w:t>
      </w:r>
      <w:r w:rsidRPr="004011B5">
        <w:rPr>
          <w:color w:val="000000"/>
          <w:sz w:val="24"/>
          <w:szCs w:val="24"/>
        </w:rPr>
        <w:t xml:space="preserve">онда размещаются на официальном сайте </w:t>
      </w:r>
      <w:r w:rsidR="00786C10" w:rsidRPr="00DF446A">
        <w:rPr>
          <w:color w:val="000000"/>
          <w:sz w:val="24"/>
          <w:szCs w:val="24"/>
        </w:rPr>
        <w:t>ЗАО «ПРСД»</w:t>
      </w:r>
      <w:r w:rsidRPr="004011B5">
        <w:rPr>
          <w:color w:val="000000"/>
          <w:sz w:val="24"/>
          <w:szCs w:val="24"/>
        </w:rPr>
        <w:t xml:space="preserve">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</w:hyperlink>
      <w:r>
        <w:rPr>
          <w:b/>
          <w:bCs/>
          <w:i/>
          <w:sz w:val="24"/>
          <w:szCs w:val="24"/>
          <w:u w:val="single"/>
        </w:rPr>
        <w:t>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</w:p>
    <w:p w:rsidR="00332B4E" w:rsidRPr="004E3A4E" w:rsidRDefault="00E0687F" w:rsidP="002942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5E" w:rsidRDefault="00EE745E">
      <w:r>
        <w:separator/>
      </w:r>
    </w:p>
  </w:endnote>
  <w:endnote w:type="continuationSeparator" w:id="0">
    <w:p w:rsidR="00EE745E" w:rsidRDefault="00EE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5E" w:rsidRDefault="00EE745E">
      <w:r>
        <w:separator/>
      </w:r>
    </w:p>
  </w:footnote>
  <w:footnote w:type="continuationSeparator" w:id="0">
    <w:p w:rsidR="00EE745E" w:rsidRDefault="00EE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9D4FE8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3139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398" r:id="rId2"/>
      </w:pict>
    </w:r>
    <w:r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0608FA">
    <w:pPr>
      <w:pStyle w:val="a3"/>
      <w:pBdr>
        <w:top w:val="single" w:sz="4" w:space="1" w:color="auto"/>
      </w:pBdr>
      <w:tabs>
        <w:tab w:val="right" w:pos="-2268"/>
      </w:tabs>
      <w:spacing w:after="72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08FA"/>
    <w:rsid w:val="00064F54"/>
    <w:rsid w:val="000B21B0"/>
    <w:rsid w:val="000B3DF1"/>
    <w:rsid w:val="000D5A2E"/>
    <w:rsid w:val="0010415F"/>
    <w:rsid w:val="001320F8"/>
    <w:rsid w:val="00162048"/>
    <w:rsid w:val="00192F10"/>
    <w:rsid w:val="00197C77"/>
    <w:rsid w:val="001A109E"/>
    <w:rsid w:val="001C0D4C"/>
    <w:rsid w:val="001D2B35"/>
    <w:rsid w:val="001F4B45"/>
    <w:rsid w:val="00213A38"/>
    <w:rsid w:val="00220A7E"/>
    <w:rsid w:val="002260AB"/>
    <w:rsid w:val="002476C6"/>
    <w:rsid w:val="00273ECC"/>
    <w:rsid w:val="00280472"/>
    <w:rsid w:val="002926B3"/>
    <w:rsid w:val="00294291"/>
    <w:rsid w:val="002A3C85"/>
    <w:rsid w:val="002B5987"/>
    <w:rsid w:val="00306224"/>
    <w:rsid w:val="003123FE"/>
    <w:rsid w:val="003139AD"/>
    <w:rsid w:val="00332B4E"/>
    <w:rsid w:val="003667CD"/>
    <w:rsid w:val="003A09E1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26DA4"/>
    <w:rsid w:val="0054027D"/>
    <w:rsid w:val="00563919"/>
    <w:rsid w:val="005709FB"/>
    <w:rsid w:val="00592A31"/>
    <w:rsid w:val="005E7949"/>
    <w:rsid w:val="00613061"/>
    <w:rsid w:val="006170C3"/>
    <w:rsid w:val="00623D2C"/>
    <w:rsid w:val="006808F4"/>
    <w:rsid w:val="0070236A"/>
    <w:rsid w:val="007133E5"/>
    <w:rsid w:val="007145DC"/>
    <w:rsid w:val="00724858"/>
    <w:rsid w:val="00745791"/>
    <w:rsid w:val="00750C6D"/>
    <w:rsid w:val="00786C10"/>
    <w:rsid w:val="007A59F8"/>
    <w:rsid w:val="007B503E"/>
    <w:rsid w:val="007B7603"/>
    <w:rsid w:val="007C3CA1"/>
    <w:rsid w:val="007D6D36"/>
    <w:rsid w:val="008026C8"/>
    <w:rsid w:val="008275EA"/>
    <w:rsid w:val="008445A0"/>
    <w:rsid w:val="00855831"/>
    <w:rsid w:val="00867BA9"/>
    <w:rsid w:val="00887A4E"/>
    <w:rsid w:val="008939D3"/>
    <w:rsid w:val="008A4D39"/>
    <w:rsid w:val="008B1891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6802"/>
    <w:rsid w:val="009C60CB"/>
    <w:rsid w:val="009D4FE8"/>
    <w:rsid w:val="009F433A"/>
    <w:rsid w:val="00A1741F"/>
    <w:rsid w:val="00A24E4A"/>
    <w:rsid w:val="00A51D11"/>
    <w:rsid w:val="00A56FE7"/>
    <w:rsid w:val="00A804F1"/>
    <w:rsid w:val="00A84D07"/>
    <w:rsid w:val="00A92A21"/>
    <w:rsid w:val="00A94FF3"/>
    <w:rsid w:val="00AA013A"/>
    <w:rsid w:val="00AA4167"/>
    <w:rsid w:val="00AC6141"/>
    <w:rsid w:val="00B55D79"/>
    <w:rsid w:val="00B56B30"/>
    <w:rsid w:val="00B62997"/>
    <w:rsid w:val="00B67A80"/>
    <w:rsid w:val="00B73462"/>
    <w:rsid w:val="00B750FE"/>
    <w:rsid w:val="00B873F2"/>
    <w:rsid w:val="00B94FDF"/>
    <w:rsid w:val="00BA00F9"/>
    <w:rsid w:val="00C0026B"/>
    <w:rsid w:val="00C02CED"/>
    <w:rsid w:val="00C117AF"/>
    <w:rsid w:val="00C269FA"/>
    <w:rsid w:val="00C62090"/>
    <w:rsid w:val="00C6391C"/>
    <w:rsid w:val="00C8024D"/>
    <w:rsid w:val="00CA65AA"/>
    <w:rsid w:val="00CA66BB"/>
    <w:rsid w:val="00CB423E"/>
    <w:rsid w:val="00CF177C"/>
    <w:rsid w:val="00D11F44"/>
    <w:rsid w:val="00D24ADB"/>
    <w:rsid w:val="00D86ED6"/>
    <w:rsid w:val="00D92C97"/>
    <w:rsid w:val="00DB1D47"/>
    <w:rsid w:val="00DC566A"/>
    <w:rsid w:val="00DD0554"/>
    <w:rsid w:val="00DF446A"/>
    <w:rsid w:val="00DF5CB6"/>
    <w:rsid w:val="00E0687F"/>
    <w:rsid w:val="00E422DB"/>
    <w:rsid w:val="00E65AC2"/>
    <w:rsid w:val="00E7457C"/>
    <w:rsid w:val="00E8235E"/>
    <w:rsid w:val="00EA2D04"/>
    <w:rsid w:val="00EA5F64"/>
    <w:rsid w:val="00EC1F77"/>
    <w:rsid w:val="00ED4C31"/>
    <w:rsid w:val="00EE745E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Pr>
      <w:caps/>
      <w:spacing w:val="10"/>
      <w:sz w:val="16"/>
    </w:rPr>
  </w:style>
  <w:style w:type="paragraph" w:styleId="a8">
    <w:name w:val="Message Header"/>
    <w:basedOn w:val="a6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</w:style>
  <w:style w:type="paragraph" w:customStyle="1" w:styleId="MessageHeaderLabel">
    <w:name w:val="Message Header Label"/>
    <w:basedOn w:val="a8"/>
    <w:next w:val="a8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pPr>
      <w:ind w:left="4820" w:right="-52"/>
    </w:pPr>
    <w:rPr>
      <w:sz w:val="24"/>
    </w:rPr>
  </w:style>
  <w:style w:type="paragraph" w:styleId="aa">
    <w:name w:val="Body Text Indent"/>
    <w:basedOn w:val="a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1">
    <w:name w:val="Body Text Indent 3"/>
    <w:basedOn w:val="a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5971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2</cp:revision>
  <cp:lastPrinted>2008-05-16T10:08:00Z</cp:lastPrinted>
  <dcterms:created xsi:type="dcterms:W3CDTF">2017-10-03T09:54:00Z</dcterms:created>
  <dcterms:modified xsi:type="dcterms:W3CDTF">2017-10-03T09:54:00Z</dcterms:modified>
</cp:coreProperties>
</file>