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6" w:rsidRDefault="00BB3326" w:rsidP="00DF630E">
      <w:pPr>
        <w:jc w:val="center"/>
        <w:rPr>
          <w:b/>
          <w:sz w:val="22"/>
          <w:szCs w:val="22"/>
        </w:rPr>
      </w:pPr>
    </w:p>
    <w:p w:rsidR="00DF630E" w:rsidRPr="00373496" w:rsidRDefault="00350792" w:rsidP="00DF630E">
      <w:pPr>
        <w:jc w:val="center"/>
        <w:rPr>
          <w:b/>
          <w:sz w:val="22"/>
          <w:szCs w:val="22"/>
        </w:rPr>
      </w:pPr>
      <w:r w:rsidRPr="00373496">
        <w:rPr>
          <w:b/>
          <w:sz w:val="22"/>
          <w:szCs w:val="22"/>
        </w:rPr>
        <w:t>Протокол заседания</w:t>
      </w:r>
      <w:r w:rsidR="00497BD1" w:rsidRPr="00373496">
        <w:rPr>
          <w:b/>
          <w:sz w:val="22"/>
          <w:szCs w:val="22"/>
        </w:rPr>
        <w:t xml:space="preserve"> конкурс</w:t>
      </w:r>
      <w:r w:rsidRPr="00373496">
        <w:rPr>
          <w:b/>
          <w:sz w:val="22"/>
          <w:szCs w:val="22"/>
        </w:rPr>
        <w:t>ной комиссии</w:t>
      </w:r>
    </w:p>
    <w:p w:rsidR="00DF630E" w:rsidRPr="00373496" w:rsidRDefault="00350792" w:rsidP="00DF630E">
      <w:pPr>
        <w:ind w:right="-133"/>
        <w:jc w:val="center"/>
        <w:rPr>
          <w:b/>
          <w:bCs/>
          <w:sz w:val="22"/>
          <w:szCs w:val="22"/>
        </w:rPr>
      </w:pPr>
      <w:r w:rsidRPr="00373496">
        <w:rPr>
          <w:b/>
          <w:sz w:val="22"/>
          <w:szCs w:val="22"/>
        </w:rPr>
        <w:t xml:space="preserve"> </w:t>
      </w:r>
      <w:r w:rsidR="00DF630E" w:rsidRPr="00373496">
        <w:rPr>
          <w:b/>
          <w:bCs/>
          <w:sz w:val="22"/>
          <w:szCs w:val="22"/>
        </w:rPr>
        <w:t>Закрытого акционерного общества «Первый Специализированный Депозитарий»</w:t>
      </w:r>
    </w:p>
    <w:p w:rsidR="00DF630E" w:rsidRPr="00373496" w:rsidRDefault="00350792" w:rsidP="00497BD1">
      <w:pPr>
        <w:jc w:val="center"/>
        <w:rPr>
          <w:b/>
          <w:sz w:val="22"/>
          <w:szCs w:val="22"/>
        </w:rPr>
      </w:pPr>
      <w:r w:rsidRPr="00373496">
        <w:rPr>
          <w:b/>
          <w:sz w:val="22"/>
          <w:szCs w:val="22"/>
        </w:rPr>
        <w:t>по проведению конкурс</w:t>
      </w:r>
      <w:r w:rsidR="00CD4692">
        <w:rPr>
          <w:b/>
          <w:sz w:val="22"/>
          <w:szCs w:val="22"/>
        </w:rPr>
        <w:t>ов</w:t>
      </w:r>
      <w:r w:rsidR="00DF630E" w:rsidRPr="00373496">
        <w:rPr>
          <w:b/>
          <w:sz w:val="22"/>
          <w:szCs w:val="22"/>
        </w:rPr>
        <w:t xml:space="preserve"> </w:t>
      </w:r>
      <w:r w:rsidR="00497BD1" w:rsidRPr="00373496">
        <w:rPr>
          <w:b/>
          <w:sz w:val="22"/>
          <w:szCs w:val="22"/>
        </w:rPr>
        <w:t xml:space="preserve"> для определения </w:t>
      </w:r>
      <w:r w:rsidR="00DF630E" w:rsidRPr="00373496">
        <w:rPr>
          <w:b/>
          <w:sz w:val="22"/>
          <w:szCs w:val="22"/>
        </w:rPr>
        <w:t>у</w:t>
      </w:r>
      <w:r w:rsidR="00497BD1" w:rsidRPr="00373496">
        <w:rPr>
          <w:b/>
          <w:sz w:val="22"/>
          <w:szCs w:val="22"/>
        </w:rPr>
        <w:t>правляющей компании</w:t>
      </w:r>
    </w:p>
    <w:p w:rsidR="00497BD1" w:rsidRPr="00CD4692" w:rsidRDefault="00CD4692" w:rsidP="00497BD1">
      <w:pPr>
        <w:jc w:val="center"/>
        <w:rPr>
          <w:b/>
          <w:sz w:val="22"/>
          <w:szCs w:val="22"/>
        </w:rPr>
      </w:pPr>
      <w:r w:rsidRPr="00CD4692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CD4692">
        <w:rPr>
          <w:b/>
          <w:sz w:val="22"/>
          <w:szCs w:val="22"/>
        </w:rPr>
        <w:t xml:space="preserve">рентного «Доблестный витязь», </w:t>
      </w:r>
      <w:r w:rsidRPr="00CD4692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CD4692">
        <w:rPr>
          <w:b/>
          <w:sz w:val="22"/>
          <w:szCs w:val="22"/>
        </w:rPr>
        <w:t>недвижимости</w:t>
      </w:r>
      <w:r w:rsidRPr="00CD4692" w:rsidDel="0088514C">
        <w:rPr>
          <w:b/>
          <w:sz w:val="22"/>
          <w:szCs w:val="22"/>
        </w:rPr>
        <w:t xml:space="preserve"> </w:t>
      </w:r>
      <w:r w:rsidRPr="00CD4692">
        <w:rPr>
          <w:b/>
          <w:sz w:val="22"/>
          <w:szCs w:val="22"/>
        </w:rPr>
        <w:t xml:space="preserve">«Кольчуга», </w:t>
      </w:r>
      <w:r w:rsidRPr="00CD4692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CD4692">
        <w:rPr>
          <w:b/>
          <w:sz w:val="22"/>
          <w:szCs w:val="22"/>
        </w:rPr>
        <w:t>недвижимости «</w:t>
      </w:r>
      <w:r w:rsidRPr="00CD4692">
        <w:rPr>
          <w:b/>
          <w:bCs/>
          <w:sz w:val="22"/>
          <w:szCs w:val="22"/>
        </w:rPr>
        <w:t>Солнечный город</w:t>
      </w:r>
      <w:r w:rsidRPr="00CD4692">
        <w:rPr>
          <w:b/>
          <w:sz w:val="22"/>
          <w:szCs w:val="22"/>
        </w:rPr>
        <w:t xml:space="preserve">», </w:t>
      </w:r>
      <w:r w:rsidRPr="00CD4692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CD4692">
        <w:rPr>
          <w:b/>
          <w:sz w:val="22"/>
          <w:szCs w:val="22"/>
        </w:rPr>
        <w:t>рентного «</w:t>
      </w:r>
      <w:r w:rsidRPr="00CD4692">
        <w:rPr>
          <w:b/>
          <w:bCs/>
          <w:sz w:val="22"/>
          <w:szCs w:val="22"/>
        </w:rPr>
        <w:t>Универсальные активы</w:t>
      </w:r>
      <w:r w:rsidRPr="00CD4692">
        <w:rPr>
          <w:b/>
          <w:sz w:val="22"/>
          <w:szCs w:val="22"/>
        </w:rPr>
        <w:t xml:space="preserve">», </w:t>
      </w:r>
      <w:r w:rsidRPr="00CD4692">
        <w:rPr>
          <w:b/>
          <w:bCs/>
          <w:sz w:val="22"/>
          <w:szCs w:val="22"/>
        </w:rPr>
        <w:t xml:space="preserve">Закрытого паевого инвестиционного фонда долгосрочных прямых инвестиций «Фейрглайд - Прямые инвестиции», Закрытого паевого инвестиционного фонда </w:t>
      </w:r>
      <w:r w:rsidRPr="00CD4692">
        <w:rPr>
          <w:b/>
          <w:sz w:val="22"/>
          <w:szCs w:val="22"/>
        </w:rPr>
        <w:t>недвижимости «ЭЛИТА»</w:t>
      </w:r>
    </w:p>
    <w:p w:rsidR="00497BD1" w:rsidRDefault="00497BD1" w:rsidP="00497BD1">
      <w:pPr>
        <w:jc w:val="center"/>
        <w:rPr>
          <w:sz w:val="22"/>
          <w:szCs w:val="22"/>
        </w:rPr>
      </w:pPr>
    </w:p>
    <w:p w:rsidR="00BB3326" w:rsidRPr="00684F79" w:rsidRDefault="00BB3326" w:rsidP="00497BD1">
      <w:pPr>
        <w:jc w:val="center"/>
        <w:rPr>
          <w:sz w:val="22"/>
          <w:szCs w:val="22"/>
        </w:rPr>
      </w:pPr>
    </w:p>
    <w:p w:rsidR="00350792" w:rsidRPr="00684F79" w:rsidRDefault="00350792" w:rsidP="00350792">
      <w:pPr>
        <w:pStyle w:val="1"/>
        <w:rPr>
          <w:sz w:val="22"/>
          <w:szCs w:val="22"/>
        </w:rPr>
      </w:pPr>
      <w:r w:rsidRPr="00684F79">
        <w:rPr>
          <w:sz w:val="22"/>
          <w:szCs w:val="22"/>
        </w:rPr>
        <w:t xml:space="preserve">Место проведения заседания: 125167, Россия, г. Москва,  ул. Восьмого </w:t>
      </w:r>
      <w:r w:rsidR="0090012A">
        <w:rPr>
          <w:sz w:val="22"/>
          <w:szCs w:val="22"/>
        </w:rPr>
        <w:t>м</w:t>
      </w:r>
      <w:r w:rsidRPr="00684F79">
        <w:rPr>
          <w:sz w:val="22"/>
          <w:szCs w:val="22"/>
        </w:rPr>
        <w:t>арта</w:t>
      </w:r>
      <w:r w:rsidR="0090012A">
        <w:rPr>
          <w:sz w:val="22"/>
          <w:szCs w:val="22"/>
        </w:rPr>
        <w:t xml:space="preserve"> 4-я</w:t>
      </w:r>
      <w:r w:rsidRPr="00684F79">
        <w:rPr>
          <w:sz w:val="22"/>
          <w:szCs w:val="22"/>
        </w:rPr>
        <w:t xml:space="preserve">, д.6а </w:t>
      </w:r>
    </w:p>
    <w:p w:rsidR="00350792" w:rsidRPr="00684F79" w:rsidRDefault="00350792" w:rsidP="00350792">
      <w:pPr>
        <w:pStyle w:val="1"/>
        <w:rPr>
          <w:sz w:val="22"/>
          <w:szCs w:val="22"/>
        </w:rPr>
      </w:pPr>
      <w:r w:rsidRPr="00684F79">
        <w:rPr>
          <w:sz w:val="22"/>
          <w:szCs w:val="22"/>
        </w:rPr>
        <w:t xml:space="preserve">Дата проведения заседания: </w:t>
      </w:r>
      <w:r w:rsidR="00BB3326" w:rsidRPr="00BB3326">
        <w:rPr>
          <w:sz w:val="22"/>
          <w:szCs w:val="22"/>
        </w:rPr>
        <w:t>1</w:t>
      </w:r>
      <w:r w:rsidR="004F2694" w:rsidRPr="004F2694">
        <w:rPr>
          <w:sz w:val="22"/>
          <w:szCs w:val="22"/>
        </w:rPr>
        <w:t>6</w:t>
      </w:r>
      <w:r w:rsidRPr="00684F79">
        <w:rPr>
          <w:sz w:val="22"/>
          <w:szCs w:val="22"/>
        </w:rPr>
        <w:t xml:space="preserve"> </w:t>
      </w:r>
      <w:r w:rsidR="005660E1">
        <w:rPr>
          <w:sz w:val="22"/>
          <w:szCs w:val="22"/>
        </w:rPr>
        <w:t>ок</w:t>
      </w:r>
      <w:r w:rsidR="004F2694">
        <w:rPr>
          <w:sz w:val="22"/>
          <w:szCs w:val="22"/>
        </w:rPr>
        <w:t>тяб</w:t>
      </w:r>
      <w:r w:rsidRPr="00684F79">
        <w:rPr>
          <w:sz w:val="22"/>
          <w:szCs w:val="22"/>
        </w:rPr>
        <w:t>ря 201</w:t>
      </w:r>
      <w:r w:rsidR="004F2694">
        <w:rPr>
          <w:sz w:val="22"/>
          <w:szCs w:val="22"/>
        </w:rPr>
        <w:t>7</w:t>
      </w:r>
      <w:r w:rsidRPr="00684F79">
        <w:rPr>
          <w:sz w:val="22"/>
          <w:szCs w:val="22"/>
        </w:rPr>
        <w:t xml:space="preserve"> г.</w:t>
      </w:r>
    </w:p>
    <w:p w:rsidR="00350792" w:rsidRPr="00684F79" w:rsidRDefault="00350792" w:rsidP="00350792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Время открытия заседания: 1</w:t>
      </w:r>
      <w:r w:rsidR="00BB3326">
        <w:rPr>
          <w:sz w:val="22"/>
          <w:szCs w:val="22"/>
        </w:rPr>
        <w:t>3</w:t>
      </w:r>
      <w:r w:rsidRPr="00684F79">
        <w:rPr>
          <w:sz w:val="22"/>
          <w:szCs w:val="22"/>
        </w:rPr>
        <w:t xml:space="preserve"> часов 00 минут</w:t>
      </w:r>
    </w:p>
    <w:p w:rsidR="00350792" w:rsidRPr="00684F79" w:rsidRDefault="00350792" w:rsidP="00350792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Время закрытия заседания: 1</w:t>
      </w:r>
      <w:r w:rsidR="00BB3326">
        <w:rPr>
          <w:sz w:val="22"/>
          <w:szCs w:val="22"/>
        </w:rPr>
        <w:t>4</w:t>
      </w:r>
      <w:r w:rsidRPr="00684F79">
        <w:rPr>
          <w:sz w:val="22"/>
          <w:szCs w:val="22"/>
        </w:rPr>
        <w:t xml:space="preserve"> часов 00 минут</w:t>
      </w:r>
    </w:p>
    <w:p w:rsidR="00350792" w:rsidRPr="00684F79" w:rsidRDefault="00350792" w:rsidP="00350792">
      <w:pPr>
        <w:jc w:val="both"/>
        <w:rPr>
          <w:sz w:val="22"/>
          <w:szCs w:val="22"/>
        </w:rPr>
      </w:pPr>
    </w:p>
    <w:p w:rsidR="00350792" w:rsidRPr="00684F79" w:rsidRDefault="00350792" w:rsidP="00350792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 xml:space="preserve">Члены </w:t>
      </w:r>
      <w:r w:rsidR="00DF630E" w:rsidRPr="00684F79">
        <w:rPr>
          <w:sz w:val="22"/>
          <w:szCs w:val="22"/>
        </w:rPr>
        <w:t>Конкурсной комиссии</w:t>
      </w:r>
      <w:r w:rsidRPr="00684F79">
        <w:rPr>
          <w:sz w:val="22"/>
          <w:szCs w:val="22"/>
        </w:rPr>
        <w:t>, присутствующие на заседании:</w:t>
      </w:r>
    </w:p>
    <w:p w:rsidR="00350792" w:rsidRPr="00684F79" w:rsidRDefault="00DF630E" w:rsidP="00350792">
      <w:pPr>
        <w:numPr>
          <w:ilvl w:val="0"/>
          <w:numId w:val="4"/>
        </w:numPr>
        <w:jc w:val="both"/>
        <w:rPr>
          <w:sz w:val="22"/>
          <w:szCs w:val="22"/>
        </w:rPr>
      </w:pPr>
      <w:r w:rsidRPr="00684F79">
        <w:rPr>
          <w:sz w:val="22"/>
          <w:szCs w:val="22"/>
        </w:rPr>
        <w:t xml:space="preserve">Панкратова Галина Николаевна </w:t>
      </w:r>
      <w:r w:rsidR="00350792" w:rsidRPr="00684F79">
        <w:rPr>
          <w:sz w:val="22"/>
          <w:szCs w:val="22"/>
        </w:rPr>
        <w:t xml:space="preserve">– </w:t>
      </w:r>
      <w:r w:rsidRPr="00684F79">
        <w:rPr>
          <w:sz w:val="22"/>
          <w:szCs w:val="22"/>
        </w:rPr>
        <w:t xml:space="preserve">Генеральный директор </w:t>
      </w:r>
    </w:p>
    <w:p w:rsidR="00350792" w:rsidRPr="00684F79" w:rsidRDefault="007D3D22" w:rsidP="0035079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Якушева Светлана Сергеевна</w:t>
      </w:r>
      <w:r w:rsidR="00DF630E" w:rsidRPr="00684F79">
        <w:rPr>
          <w:sz w:val="22"/>
          <w:szCs w:val="22"/>
        </w:rPr>
        <w:t xml:space="preserve"> – </w:t>
      </w:r>
      <w:r w:rsidR="00164DD9">
        <w:rPr>
          <w:sz w:val="22"/>
          <w:szCs w:val="22"/>
        </w:rPr>
        <w:t xml:space="preserve">заместитель </w:t>
      </w:r>
      <w:r w:rsidR="00DF630E" w:rsidRPr="00684F79">
        <w:rPr>
          <w:sz w:val="22"/>
          <w:szCs w:val="22"/>
        </w:rPr>
        <w:t>руководител</w:t>
      </w:r>
      <w:r w:rsidR="00164DD9">
        <w:rPr>
          <w:sz w:val="22"/>
          <w:szCs w:val="22"/>
        </w:rPr>
        <w:t>я</w:t>
      </w:r>
      <w:r w:rsidR="00DF630E" w:rsidRPr="00684F79">
        <w:rPr>
          <w:sz w:val="22"/>
          <w:szCs w:val="22"/>
        </w:rPr>
        <w:t xml:space="preserve"> отдела учета и контроля</w:t>
      </w:r>
    </w:p>
    <w:p w:rsidR="00350792" w:rsidRPr="00684F79" w:rsidRDefault="006A1B57" w:rsidP="00350792">
      <w:pPr>
        <w:numPr>
          <w:ilvl w:val="0"/>
          <w:numId w:val="4"/>
        </w:num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Апраксина Светлана Евгеньевна – заместитель руководителя отдела учета и контроля.</w:t>
      </w:r>
    </w:p>
    <w:p w:rsidR="00350792" w:rsidRDefault="00350792" w:rsidP="00350792">
      <w:pPr>
        <w:jc w:val="both"/>
        <w:rPr>
          <w:sz w:val="22"/>
          <w:szCs w:val="22"/>
        </w:rPr>
      </w:pPr>
    </w:p>
    <w:p w:rsidR="00350792" w:rsidRPr="00684F79" w:rsidRDefault="00350792" w:rsidP="00350792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Кворум имеется</w:t>
      </w:r>
      <w:r w:rsidR="00E2022A" w:rsidRPr="00684F79">
        <w:rPr>
          <w:sz w:val="22"/>
          <w:szCs w:val="22"/>
        </w:rPr>
        <w:t>.</w:t>
      </w:r>
    </w:p>
    <w:p w:rsidR="00350792" w:rsidRPr="00684F79" w:rsidRDefault="00350792" w:rsidP="00350792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Повестка дня заседания:</w:t>
      </w:r>
    </w:p>
    <w:p w:rsidR="00350792" w:rsidRDefault="00350792" w:rsidP="00350792">
      <w:pPr>
        <w:jc w:val="both"/>
        <w:rPr>
          <w:sz w:val="22"/>
          <w:szCs w:val="22"/>
        </w:rPr>
      </w:pPr>
    </w:p>
    <w:p w:rsidR="00BB3326" w:rsidRPr="00684F79" w:rsidRDefault="00BB3326" w:rsidP="00350792">
      <w:pPr>
        <w:jc w:val="both"/>
        <w:rPr>
          <w:sz w:val="22"/>
          <w:szCs w:val="22"/>
        </w:rPr>
      </w:pPr>
    </w:p>
    <w:p w:rsidR="0052133A" w:rsidRPr="002B143E" w:rsidRDefault="0052133A" w:rsidP="00CF09D4">
      <w:pPr>
        <w:jc w:val="both"/>
        <w:rPr>
          <w:b/>
          <w:bCs/>
          <w:sz w:val="22"/>
          <w:szCs w:val="22"/>
        </w:rPr>
      </w:pPr>
      <w:r w:rsidRPr="002B143E">
        <w:rPr>
          <w:b/>
          <w:bCs/>
          <w:sz w:val="22"/>
          <w:szCs w:val="22"/>
        </w:rPr>
        <w:t xml:space="preserve">1. </w:t>
      </w:r>
      <w:r w:rsidR="00684F79" w:rsidRPr="002B143E">
        <w:rPr>
          <w:b/>
          <w:bCs/>
          <w:sz w:val="22"/>
          <w:szCs w:val="22"/>
        </w:rPr>
        <w:t>Избрание</w:t>
      </w:r>
      <w:r w:rsidRPr="002B143E">
        <w:rPr>
          <w:b/>
          <w:bCs/>
          <w:sz w:val="22"/>
          <w:szCs w:val="22"/>
        </w:rPr>
        <w:t xml:space="preserve"> Председателя заседания.</w:t>
      </w:r>
    </w:p>
    <w:p w:rsidR="00684F79" w:rsidRPr="004F2694" w:rsidRDefault="00684F79" w:rsidP="00684F79">
      <w:pPr>
        <w:jc w:val="both"/>
        <w:rPr>
          <w:b/>
          <w:sz w:val="22"/>
          <w:szCs w:val="22"/>
        </w:rPr>
      </w:pPr>
      <w:r w:rsidRPr="002B143E">
        <w:rPr>
          <w:b/>
          <w:bCs/>
          <w:sz w:val="22"/>
          <w:szCs w:val="22"/>
        </w:rPr>
        <w:t>2.</w:t>
      </w:r>
      <w:r w:rsidRPr="00684F79">
        <w:rPr>
          <w:bCs/>
          <w:sz w:val="22"/>
          <w:szCs w:val="22"/>
        </w:rPr>
        <w:t xml:space="preserve"> </w:t>
      </w:r>
      <w:r w:rsidRPr="004F2694">
        <w:rPr>
          <w:b/>
          <w:sz w:val="22"/>
          <w:szCs w:val="22"/>
        </w:rPr>
        <w:t xml:space="preserve">Проведение конкурса для определения управляющей компании </w:t>
      </w:r>
      <w:r w:rsidRPr="004F2694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="004F2694" w:rsidRPr="004F2694">
        <w:rPr>
          <w:b/>
          <w:sz w:val="22"/>
          <w:szCs w:val="22"/>
        </w:rPr>
        <w:t>рентного «Доблестный витязь»</w:t>
      </w:r>
      <w:r w:rsidRPr="004F2694">
        <w:rPr>
          <w:b/>
          <w:sz w:val="22"/>
          <w:szCs w:val="22"/>
        </w:rPr>
        <w:t>.</w:t>
      </w:r>
    </w:p>
    <w:p w:rsidR="004F2694" w:rsidRPr="004F2694" w:rsidRDefault="004F2694" w:rsidP="00684F79">
      <w:pPr>
        <w:jc w:val="both"/>
        <w:rPr>
          <w:b/>
          <w:sz w:val="22"/>
          <w:szCs w:val="22"/>
        </w:rPr>
      </w:pPr>
      <w:r w:rsidRPr="004F2694">
        <w:rPr>
          <w:b/>
          <w:sz w:val="22"/>
          <w:szCs w:val="22"/>
        </w:rPr>
        <w:t xml:space="preserve">3. Проведение конкурса для определения управляющей компании </w:t>
      </w:r>
      <w:r w:rsidRPr="004F2694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4F2694">
        <w:rPr>
          <w:b/>
          <w:sz w:val="22"/>
          <w:szCs w:val="22"/>
        </w:rPr>
        <w:t>недвижимости</w:t>
      </w:r>
      <w:r w:rsidRPr="004F2694" w:rsidDel="0088514C">
        <w:rPr>
          <w:b/>
          <w:sz w:val="22"/>
          <w:szCs w:val="22"/>
        </w:rPr>
        <w:t xml:space="preserve"> </w:t>
      </w:r>
      <w:r w:rsidRPr="004F2694">
        <w:rPr>
          <w:b/>
          <w:sz w:val="22"/>
          <w:szCs w:val="22"/>
        </w:rPr>
        <w:t>«Кольчуга».</w:t>
      </w:r>
    </w:p>
    <w:p w:rsidR="004F2694" w:rsidRPr="004F2694" w:rsidRDefault="004F2694" w:rsidP="00684F79">
      <w:pPr>
        <w:jc w:val="both"/>
        <w:rPr>
          <w:b/>
          <w:sz w:val="22"/>
          <w:szCs w:val="22"/>
        </w:rPr>
      </w:pPr>
      <w:r w:rsidRPr="004F2694">
        <w:rPr>
          <w:b/>
          <w:sz w:val="22"/>
          <w:szCs w:val="22"/>
        </w:rPr>
        <w:t xml:space="preserve">4. Проведение конкурса для определения управляющей компании </w:t>
      </w:r>
      <w:r w:rsidRPr="004F2694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4F2694">
        <w:rPr>
          <w:b/>
          <w:sz w:val="22"/>
          <w:szCs w:val="22"/>
        </w:rPr>
        <w:t>недвижимости «</w:t>
      </w:r>
      <w:r w:rsidRPr="004F2694">
        <w:rPr>
          <w:b/>
          <w:bCs/>
          <w:sz w:val="22"/>
          <w:szCs w:val="22"/>
        </w:rPr>
        <w:t>Солнечный город</w:t>
      </w:r>
      <w:r w:rsidRPr="004F2694">
        <w:rPr>
          <w:b/>
          <w:sz w:val="22"/>
          <w:szCs w:val="22"/>
        </w:rPr>
        <w:t>».</w:t>
      </w:r>
    </w:p>
    <w:p w:rsidR="004F2694" w:rsidRPr="004F2694" w:rsidRDefault="004F2694" w:rsidP="00684F79">
      <w:pPr>
        <w:jc w:val="both"/>
        <w:rPr>
          <w:b/>
          <w:sz w:val="22"/>
          <w:szCs w:val="22"/>
        </w:rPr>
      </w:pPr>
      <w:r w:rsidRPr="004F2694">
        <w:rPr>
          <w:b/>
          <w:sz w:val="22"/>
          <w:szCs w:val="22"/>
        </w:rPr>
        <w:t xml:space="preserve">5. Проведение конкурса для определения управляющей компании </w:t>
      </w:r>
      <w:r w:rsidRPr="004F2694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4F2694">
        <w:rPr>
          <w:b/>
          <w:sz w:val="22"/>
          <w:szCs w:val="22"/>
        </w:rPr>
        <w:t>рентного «</w:t>
      </w:r>
      <w:r w:rsidRPr="004F2694">
        <w:rPr>
          <w:b/>
          <w:bCs/>
          <w:sz w:val="22"/>
          <w:szCs w:val="22"/>
        </w:rPr>
        <w:t>Универсальные активы</w:t>
      </w:r>
      <w:r w:rsidRPr="004F2694">
        <w:rPr>
          <w:b/>
          <w:sz w:val="22"/>
          <w:szCs w:val="22"/>
        </w:rPr>
        <w:t>».</w:t>
      </w:r>
    </w:p>
    <w:p w:rsidR="004F2694" w:rsidRPr="004F2694" w:rsidRDefault="004F2694" w:rsidP="00684F79">
      <w:pPr>
        <w:jc w:val="both"/>
        <w:rPr>
          <w:b/>
          <w:sz w:val="22"/>
          <w:szCs w:val="22"/>
        </w:rPr>
      </w:pPr>
      <w:r w:rsidRPr="004F2694">
        <w:rPr>
          <w:b/>
          <w:sz w:val="22"/>
          <w:szCs w:val="22"/>
        </w:rPr>
        <w:t xml:space="preserve">6. Проведение конкурса для определения управляющей компании </w:t>
      </w:r>
      <w:r w:rsidRPr="004F2694">
        <w:rPr>
          <w:b/>
          <w:bCs/>
          <w:sz w:val="22"/>
          <w:szCs w:val="22"/>
        </w:rPr>
        <w:t>Закрытого паевого инвестиционного фонда долгосрочных прямых инвестиций «Фейрглайд - Прямые инвестиции»</w:t>
      </w:r>
      <w:r w:rsidRPr="004F2694">
        <w:rPr>
          <w:b/>
          <w:sz w:val="22"/>
          <w:szCs w:val="22"/>
        </w:rPr>
        <w:t>.</w:t>
      </w:r>
    </w:p>
    <w:p w:rsidR="004F2694" w:rsidRPr="004F2694" w:rsidRDefault="004F2694" w:rsidP="00684F79">
      <w:pPr>
        <w:jc w:val="both"/>
        <w:rPr>
          <w:b/>
          <w:sz w:val="22"/>
          <w:szCs w:val="22"/>
        </w:rPr>
      </w:pPr>
      <w:r w:rsidRPr="004F2694">
        <w:rPr>
          <w:b/>
          <w:sz w:val="22"/>
          <w:szCs w:val="22"/>
        </w:rPr>
        <w:t xml:space="preserve">7. Проведение конкурса для определения управляющей компании </w:t>
      </w:r>
      <w:r w:rsidRPr="004F2694">
        <w:rPr>
          <w:b/>
          <w:bCs/>
          <w:sz w:val="22"/>
          <w:szCs w:val="22"/>
        </w:rPr>
        <w:t xml:space="preserve">Закрытого паевого инвестиционного фонда </w:t>
      </w:r>
      <w:r w:rsidRPr="004F2694">
        <w:rPr>
          <w:b/>
          <w:sz w:val="22"/>
          <w:szCs w:val="22"/>
        </w:rPr>
        <w:t>недвижимости «ЭЛИТА».</w:t>
      </w:r>
    </w:p>
    <w:p w:rsidR="002B143E" w:rsidRPr="004F2694" w:rsidRDefault="004F2694" w:rsidP="00684F79">
      <w:pPr>
        <w:jc w:val="both"/>
        <w:rPr>
          <w:b/>
          <w:sz w:val="22"/>
          <w:szCs w:val="22"/>
        </w:rPr>
      </w:pPr>
      <w:r w:rsidRPr="004F2694">
        <w:rPr>
          <w:b/>
          <w:sz w:val="22"/>
          <w:szCs w:val="22"/>
        </w:rPr>
        <w:t>8</w:t>
      </w:r>
      <w:r w:rsidR="002B143E" w:rsidRPr="004F2694">
        <w:rPr>
          <w:b/>
          <w:sz w:val="22"/>
          <w:szCs w:val="22"/>
        </w:rPr>
        <w:t xml:space="preserve">. Подведение итогов </w:t>
      </w:r>
      <w:r>
        <w:rPr>
          <w:b/>
          <w:sz w:val="22"/>
          <w:szCs w:val="22"/>
        </w:rPr>
        <w:t xml:space="preserve">проведения </w:t>
      </w:r>
      <w:r w:rsidR="002B143E" w:rsidRPr="004F2694">
        <w:rPr>
          <w:b/>
          <w:sz w:val="22"/>
          <w:szCs w:val="22"/>
        </w:rPr>
        <w:t>конкурс</w:t>
      </w:r>
      <w:r w:rsidRPr="004F2694">
        <w:rPr>
          <w:b/>
          <w:sz w:val="22"/>
          <w:szCs w:val="22"/>
        </w:rPr>
        <w:t>ов</w:t>
      </w:r>
      <w:r w:rsidR="002B143E" w:rsidRPr="004F2694">
        <w:rPr>
          <w:b/>
          <w:sz w:val="22"/>
          <w:szCs w:val="22"/>
        </w:rPr>
        <w:t>.</w:t>
      </w:r>
    </w:p>
    <w:p w:rsidR="00684F79" w:rsidRPr="00684F79" w:rsidRDefault="00684F79" w:rsidP="00CF09D4">
      <w:pPr>
        <w:jc w:val="both"/>
        <w:rPr>
          <w:bCs/>
          <w:sz w:val="22"/>
          <w:szCs w:val="22"/>
        </w:rPr>
      </w:pPr>
    </w:p>
    <w:p w:rsidR="00684F79" w:rsidRPr="00684F79" w:rsidRDefault="00684F79" w:rsidP="00684F79">
      <w:pPr>
        <w:jc w:val="both"/>
        <w:rPr>
          <w:i/>
          <w:iCs/>
          <w:sz w:val="22"/>
          <w:szCs w:val="22"/>
        </w:rPr>
      </w:pPr>
      <w:r w:rsidRPr="00684F79">
        <w:rPr>
          <w:i/>
          <w:iCs/>
          <w:sz w:val="22"/>
          <w:szCs w:val="22"/>
        </w:rPr>
        <w:t xml:space="preserve">1. </w:t>
      </w:r>
      <w:r w:rsidR="004728A7">
        <w:rPr>
          <w:i/>
          <w:iCs/>
          <w:sz w:val="22"/>
          <w:szCs w:val="22"/>
        </w:rPr>
        <w:t xml:space="preserve">По первому вопросу повестки дня выступила </w:t>
      </w:r>
      <w:r w:rsidR="007D3D22">
        <w:rPr>
          <w:i/>
          <w:iCs/>
          <w:sz w:val="22"/>
          <w:szCs w:val="22"/>
        </w:rPr>
        <w:t>Якушева Светлана Сергеевна</w:t>
      </w:r>
      <w:r w:rsidR="004728A7">
        <w:rPr>
          <w:i/>
          <w:iCs/>
          <w:sz w:val="22"/>
          <w:szCs w:val="22"/>
        </w:rPr>
        <w:t>, которая</w:t>
      </w:r>
      <w:r w:rsidRPr="00684F79">
        <w:rPr>
          <w:i/>
          <w:iCs/>
          <w:sz w:val="22"/>
          <w:szCs w:val="22"/>
        </w:rPr>
        <w:t xml:space="preserve"> предложила избрать Председателем заседания Генерального директора ЗАО «ПРСД» Панкратову Галину Николаевну.</w:t>
      </w:r>
    </w:p>
    <w:p w:rsidR="00684F79" w:rsidRPr="00684F79" w:rsidRDefault="00684F79" w:rsidP="00684F79">
      <w:pPr>
        <w:jc w:val="both"/>
        <w:rPr>
          <w:i/>
          <w:iCs/>
          <w:sz w:val="22"/>
          <w:szCs w:val="22"/>
        </w:rPr>
      </w:pPr>
    </w:p>
    <w:p w:rsidR="00684F79" w:rsidRPr="00684F79" w:rsidRDefault="00684F79" w:rsidP="00684F79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684F79" w:rsidRPr="00684F79" w:rsidRDefault="00684F79" w:rsidP="00684F79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684F79" w:rsidRPr="00684F79" w:rsidRDefault="00684F79" w:rsidP="00684F79">
      <w:pPr>
        <w:jc w:val="both"/>
        <w:rPr>
          <w:sz w:val="22"/>
          <w:szCs w:val="22"/>
        </w:rPr>
      </w:pPr>
    </w:p>
    <w:p w:rsidR="00684F79" w:rsidRPr="00684F79" w:rsidRDefault="00684F79" w:rsidP="00684F79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684F79" w:rsidRPr="00684F79" w:rsidRDefault="00684F79" w:rsidP="00684F79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684F79" w:rsidRPr="00684F79" w:rsidRDefault="00684F79" w:rsidP="00684F79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684F79" w:rsidRPr="00684F79" w:rsidRDefault="00684F79" w:rsidP="00684F79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 w:rsidR="004728A7"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684F79" w:rsidRPr="00684F79" w:rsidRDefault="00684F79" w:rsidP="00684F79">
      <w:pPr>
        <w:jc w:val="both"/>
        <w:rPr>
          <w:sz w:val="22"/>
          <w:szCs w:val="22"/>
        </w:rPr>
      </w:pPr>
    </w:p>
    <w:p w:rsidR="00684F79" w:rsidRPr="00684F79" w:rsidRDefault="00684F79" w:rsidP="00684F79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Принятое решение:</w:t>
      </w:r>
    </w:p>
    <w:p w:rsidR="0052133A" w:rsidRPr="004938FF" w:rsidRDefault="00684F79" w:rsidP="00CF09D4">
      <w:pPr>
        <w:jc w:val="both"/>
        <w:rPr>
          <w:b/>
          <w:iCs/>
          <w:sz w:val="22"/>
          <w:szCs w:val="22"/>
        </w:rPr>
      </w:pPr>
      <w:r w:rsidRPr="004938FF">
        <w:rPr>
          <w:b/>
          <w:iCs/>
          <w:sz w:val="22"/>
          <w:szCs w:val="22"/>
        </w:rPr>
        <w:t xml:space="preserve">Избрать Председателем заседания Генерального директора ЗАО «ПРСД» Панкратову Галину Николаевну. </w:t>
      </w:r>
    </w:p>
    <w:p w:rsidR="00684F79" w:rsidRPr="00684F79" w:rsidRDefault="00684F79" w:rsidP="00CF09D4">
      <w:pPr>
        <w:jc w:val="both"/>
        <w:rPr>
          <w:i/>
          <w:iCs/>
          <w:sz w:val="22"/>
          <w:szCs w:val="22"/>
        </w:rPr>
      </w:pPr>
    </w:p>
    <w:p w:rsidR="00350792" w:rsidRPr="007D31F4" w:rsidRDefault="00684F79" w:rsidP="00CF09D4">
      <w:pPr>
        <w:jc w:val="both"/>
        <w:rPr>
          <w:sz w:val="22"/>
          <w:szCs w:val="22"/>
        </w:rPr>
      </w:pPr>
      <w:r w:rsidRPr="00774674">
        <w:rPr>
          <w:bCs/>
          <w:i/>
          <w:sz w:val="22"/>
          <w:szCs w:val="22"/>
        </w:rPr>
        <w:t>2</w:t>
      </w:r>
      <w:r w:rsidR="00350792" w:rsidRPr="00774674">
        <w:rPr>
          <w:bCs/>
          <w:i/>
          <w:sz w:val="22"/>
          <w:szCs w:val="22"/>
        </w:rPr>
        <w:t xml:space="preserve">. </w:t>
      </w:r>
      <w:r w:rsidR="004938FF" w:rsidRPr="00774674">
        <w:rPr>
          <w:bCs/>
          <w:i/>
          <w:sz w:val="22"/>
          <w:szCs w:val="22"/>
        </w:rPr>
        <w:t>По второму вопросу повестки дня</w:t>
      </w:r>
      <w:r w:rsidR="00774674" w:rsidRPr="00774674">
        <w:rPr>
          <w:bCs/>
          <w:i/>
          <w:sz w:val="22"/>
          <w:szCs w:val="22"/>
        </w:rPr>
        <w:t xml:space="preserve"> выступила</w:t>
      </w:r>
      <w:r w:rsidR="0052133A" w:rsidRPr="00774674">
        <w:rPr>
          <w:i/>
          <w:sz w:val="22"/>
          <w:szCs w:val="22"/>
        </w:rPr>
        <w:t xml:space="preserve"> </w:t>
      </w:r>
      <w:r w:rsidRPr="00774674">
        <w:rPr>
          <w:i/>
          <w:sz w:val="22"/>
          <w:szCs w:val="22"/>
        </w:rPr>
        <w:t>П</w:t>
      </w:r>
      <w:r w:rsidR="00350792" w:rsidRPr="00774674">
        <w:rPr>
          <w:i/>
          <w:sz w:val="22"/>
          <w:szCs w:val="22"/>
        </w:rPr>
        <w:t>редседатель заседания</w:t>
      </w:r>
      <w:r w:rsidR="00774674" w:rsidRPr="00774674">
        <w:rPr>
          <w:i/>
          <w:sz w:val="22"/>
          <w:szCs w:val="22"/>
        </w:rPr>
        <w:t>, которая</w:t>
      </w:r>
      <w:r w:rsidR="00350792" w:rsidRPr="00774674">
        <w:rPr>
          <w:i/>
          <w:sz w:val="22"/>
          <w:szCs w:val="22"/>
        </w:rPr>
        <w:t xml:space="preserve"> предложила</w:t>
      </w:r>
      <w:r w:rsidRPr="00774674">
        <w:rPr>
          <w:i/>
          <w:sz w:val="22"/>
          <w:szCs w:val="22"/>
        </w:rPr>
        <w:t xml:space="preserve"> </w:t>
      </w:r>
      <w:r w:rsidR="00774674" w:rsidRPr="007D31F4">
        <w:rPr>
          <w:i/>
          <w:sz w:val="22"/>
          <w:szCs w:val="22"/>
        </w:rPr>
        <w:t xml:space="preserve">провести </w:t>
      </w:r>
      <w:r w:rsidRPr="007D31F4">
        <w:rPr>
          <w:i/>
          <w:sz w:val="22"/>
          <w:szCs w:val="22"/>
        </w:rPr>
        <w:t xml:space="preserve">конкурс </w:t>
      </w:r>
      <w:r w:rsidR="00774674" w:rsidRPr="007D31F4">
        <w:rPr>
          <w:i/>
          <w:sz w:val="22"/>
          <w:szCs w:val="22"/>
        </w:rPr>
        <w:t xml:space="preserve">для определения управляющей компании Закрытого паевого инвестиционного фонда </w:t>
      </w:r>
      <w:r w:rsidR="00DF01E7" w:rsidRPr="007D31F4">
        <w:rPr>
          <w:i/>
          <w:sz w:val="22"/>
          <w:szCs w:val="22"/>
        </w:rPr>
        <w:t>рентного «Доблестный витязь»</w:t>
      </w:r>
      <w:r w:rsidR="00350792" w:rsidRPr="007D31F4">
        <w:rPr>
          <w:sz w:val="22"/>
          <w:szCs w:val="22"/>
        </w:rPr>
        <w:t>.</w:t>
      </w:r>
    </w:p>
    <w:p w:rsidR="00774674" w:rsidRPr="007D31F4" w:rsidRDefault="00774674" w:rsidP="00CF09D4">
      <w:pPr>
        <w:jc w:val="both"/>
        <w:rPr>
          <w:sz w:val="22"/>
          <w:szCs w:val="22"/>
        </w:rPr>
      </w:pPr>
    </w:p>
    <w:p w:rsidR="00DF01E7" w:rsidRPr="00713DE5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 момент проведения конкурса в ЗАО «ПРСД» поступили 3 (три) заявки на участие в конкурсе от</w:t>
      </w:r>
      <w:r w:rsidRPr="00713DE5">
        <w:rPr>
          <w:sz w:val="22"/>
          <w:szCs w:val="22"/>
        </w:rPr>
        <w:t>:</w:t>
      </w:r>
    </w:p>
    <w:p w:rsidR="00DF01E7" w:rsidRPr="00713DE5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Акционерного общества «Финансовый брокер «Август» (лицензия, предоставленная Банком России </w:t>
      </w:r>
      <w:r>
        <w:rPr>
          <w:sz w:val="22"/>
        </w:rPr>
        <w:t>на осуществление деятельности по управлению инвестиционными фондами, паевыми инвестиционными фондами и негосударс</w:t>
      </w:r>
      <w:r>
        <w:rPr>
          <w:sz w:val="22"/>
        </w:rPr>
        <w:t>т</w:t>
      </w:r>
      <w:r>
        <w:rPr>
          <w:sz w:val="22"/>
        </w:rPr>
        <w:t>венными пенсионными фондами от 21.01.2003 года № 21-000-1-00105, выдана бессрочно) (</w:t>
      </w:r>
      <w:r>
        <w:rPr>
          <w:sz w:val="22"/>
          <w:szCs w:val="22"/>
        </w:rPr>
        <w:t>далее – АО «ФБ «Август»)</w:t>
      </w:r>
      <w:r w:rsidRPr="00713DE5">
        <w:rPr>
          <w:sz w:val="22"/>
          <w:szCs w:val="22"/>
        </w:rPr>
        <w:t>;</w:t>
      </w:r>
    </w:p>
    <w:p w:rsidR="00DF01E7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Общества  с ограниченной ответственностью «Управляющая компания «Джи Пи Ай» (лицензия, предоставленная Банком России </w:t>
      </w:r>
      <w:r>
        <w:rPr>
          <w:sz w:val="22"/>
        </w:rPr>
        <w:t>на осуществление деятельности по управлению инвестиционными фондами, паевыми инвестиционными фондами и негосударс</w:t>
      </w:r>
      <w:r>
        <w:rPr>
          <w:sz w:val="22"/>
        </w:rPr>
        <w:t>т</w:t>
      </w:r>
      <w:r>
        <w:rPr>
          <w:sz w:val="22"/>
        </w:rPr>
        <w:t>венными пенсионными фондами от 19.10.2012 года № 21-000-1-00935, выдана бессрочно) (</w:t>
      </w:r>
      <w:r>
        <w:rPr>
          <w:sz w:val="22"/>
          <w:szCs w:val="22"/>
        </w:rPr>
        <w:t>далее – ООО «УК «Джи Пи Ай»)</w:t>
      </w:r>
      <w:r w:rsidRPr="00713DE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DF01E7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Общества с ограниченной ответственностью «Управляющая компания «Прагма Капитал» (лицензия Федеральной службы по финансовым рынкам </w:t>
      </w:r>
      <w:r>
        <w:rPr>
          <w:sz w:val="22"/>
        </w:rPr>
        <w:t>на осуществление деятельности по управлению инвестиционными фондами, паевыми инвестиционными фондами и негосударс</w:t>
      </w:r>
      <w:r>
        <w:rPr>
          <w:sz w:val="22"/>
        </w:rPr>
        <w:t>т</w:t>
      </w:r>
      <w:r>
        <w:rPr>
          <w:sz w:val="22"/>
        </w:rPr>
        <w:t>венными пенсионными фондами от 06.09.2011 года № 21-000-1-00823, выдана бессрочно) (</w:t>
      </w:r>
      <w:r>
        <w:rPr>
          <w:sz w:val="22"/>
          <w:szCs w:val="22"/>
        </w:rPr>
        <w:t>далее – ООО «УК «Прагма Капитал»)</w:t>
      </w:r>
      <w:r w:rsidR="00130C6F">
        <w:rPr>
          <w:sz w:val="22"/>
          <w:szCs w:val="22"/>
        </w:rPr>
        <w:t>.</w:t>
      </w:r>
    </w:p>
    <w:p w:rsidR="007D31F4" w:rsidRDefault="007D31F4" w:rsidP="00DF01E7">
      <w:pPr>
        <w:ind w:firstLine="567"/>
        <w:jc w:val="both"/>
        <w:rPr>
          <w:sz w:val="22"/>
          <w:szCs w:val="22"/>
        </w:rPr>
      </w:pPr>
    </w:p>
    <w:p w:rsidR="00DF01E7" w:rsidRPr="00B83F19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 w:rsidRPr="00B83F19">
        <w:rPr>
          <w:sz w:val="22"/>
          <w:szCs w:val="22"/>
        </w:rPr>
        <w:t>рассмотрения представленных документов участник</w:t>
      </w:r>
      <w:r>
        <w:rPr>
          <w:sz w:val="22"/>
          <w:szCs w:val="22"/>
        </w:rPr>
        <w:t>ов</w:t>
      </w:r>
      <w:r w:rsidRPr="00B83F19">
        <w:rPr>
          <w:sz w:val="22"/>
          <w:szCs w:val="22"/>
        </w:rPr>
        <w:t xml:space="preserve"> конкурса:  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ООО «УК «Джи Пи Ай», ООО «УК «Прагма Капитал»,  </w:t>
      </w:r>
    </w:p>
    <w:p w:rsidR="00DF01E7" w:rsidRDefault="00DF01E7" w:rsidP="00DF01E7">
      <w:pPr>
        <w:spacing w:before="120"/>
        <w:jc w:val="both"/>
        <w:rPr>
          <w:sz w:val="22"/>
          <w:szCs w:val="22"/>
        </w:rPr>
      </w:pPr>
      <w:r w:rsidRPr="00B83F19">
        <w:rPr>
          <w:sz w:val="22"/>
          <w:szCs w:val="22"/>
        </w:rPr>
        <w:t>руководствуясь критериям</w:t>
      </w:r>
      <w:r>
        <w:rPr>
          <w:sz w:val="22"/>
          <w:szCs w:val="22"/>
        </w:rPr>
        <w:t>и</w:t>
      </w:r>
      <w:r w:rsidRPr="00B83F19">
        <w:rPr>
          <w:sz w:val="22"/>
          <w:szCs w:val="22"/>
        </w:rPr>
        <w:t xml:space="preserve"> отбора Управляющих компаний для участия в конкурсе</w:t>
      </w:r>
      <w:r w:rsidR="00130C6F">
        <w:rPr>
          <w:sz w:val="22"/>
          <w:szCs w:val="22"/>
        </w:rPr>
        <w:t>,</w:t>
      </w:r>
      <w:r>
        <w:rPr>
          <w:sz w:val="22"/>
          <w:szCs w:val="22"/>
        </w:rPr>
        <w:t xml:space="preserve"> конкурсная комиссия приняла решение</w:t>
      </w:r>
      <w:r w:rsidRPr="00B83F19">
        <w:rPr>
          <w:sz w:val="22"/>
          <w:szCs w:val="22"/>
        </w:rPr>
        <w:t>:</w:t>
      </w:r>
    </w:p>
    <w:p w:rsidR="00DF01E7" w:rsidRPr="00AB5E86" w:rsidRDefault="00DF01E7" w:rsidP="00DF01E7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AB5E86">
        <w:rPr>
          <w:sz w:val="22"/>
          <w:szCs w:val="22"/>
        </w:rPr>
        <w:t xml:space="preserve">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DF01E7" w:rsidRPr="00AB5E86" w:rsidRDefault="00DF01E7" w:rsidP="00DF01E7">
      <w:pPr>
        <w:numPr>
          <w:ilvl w:val="0"/>
          <w:numId w:val="7"/>
        </w:numPr>
        <w:spacing w:before="8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DF01E7" w:rsidRPr="00AB5E86" w:rsidRDefault="00DF01E7" w:rsidP="00DF01E7">
      <w:pPr>
        <w:numPr>
          <w:ilvl w:val="0"/>
          <w:numId w:val="7"/>
        </w:numPr>
        <w:spacing w:before="8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 xml:space="preserve">ООО «УК «Прагма Капитал» </w:t>
      </w:r>
      <w:r w:rsidRPr="00AB5E86">
        <w:rPr>
          <w:sz w:val="22"/>
          <w:szCs w:val="22"/>
        </w:rPr>
        <w:t>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Pr="007D31F4">
        <w:rPr>
          <w:sz w:val="22"/>
          <w:szCs w:val="22"/>
        </w:rPr>
        <w:t>рентного «Доблестный витязь»</w:t>
      </w:r>
      <w:r>
        <w:rPr>
          <w:sz w:val="22"/>
          <w:szCs w:val="22"/>
        </w:rPr>
        <w:t>.</w:t>
      </w:r>
    </w:p>
    <w:p w:rsidR="00DF01E7" w:rsidRPr="00684F79" w:rsidRDefault="00DF01E7" w:rsidP="00DF01E7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DF01E7" w:rsidRPr="00684F79" w:rsidRDefault="00DF01E7" w:rsidP="00DF01E7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500C41" w:rsidRPr="00684F79" w:rsidRDefault="00500C41" w:rsidP="00500C41">
      <w:pPr>
        <w:jc w:val="both"/>
        <w:rPr>
          <w:sz w:val="22"/>
          <w:szCs w:val="22"/>
        </w:rPr>
      </w:pPr>
    </w:p>
    <w:p w:rsidR="00500C41" w:rsidRPr="00684F79" w:rsidRDefault="00500C41" w:rsidP="00500C41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500C41" w:rsidRPr="00684F79" w:rsidRDefault="00500C41" w:rsidP="00500C41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500C41" w:rsidRPr="00684F79" w:rsidRDefault="00500C41" w:rsidP="00500C41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500C41" w:rsidRPr="00684F79" w:rsidRDefault="00500C41" w:rsidP="00500C41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257CED" w:rsidRDefault="00257CED" w:rsidP="00A90A58">
      <w:pPr>
        <w:spacing w:before="80"/>
        <w:ind w:left="1074"/>
        <w:jc w:val="both"/>
        <w:rPr>
          <w:sz w:val="22"/>
          <w:szCs w:val="22"/>
        </w:rPr>
      </w:pPr>
    </w:p>
    <w:p w:rsidR="00A90A58" w:rsidRPr="00257CED" w:rsidRDefault="00257CED" w:rsidP="00257CED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DF01E7" w:rsidRPr="00AB5E86" w:rsidRDefault="00DF01E7" w:rsidP="00DF01E7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130C6F">
        <w:rPr>
          <w:sz w:val="22"/>
          <w:szCs w:val="22"/>
        </w:rPr>
        <w:t xml:space="preserve">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DF01E7" w:rsidRPr="00AB5E86" w:rsidRDefault="00DF01E7" w:rsidP="00DF01E7">
      <w:pPr>
        <w:numPr>
          <w:ilvl w:val="0"/>
          <w:numId w:val="11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130C6F">
        <w:rPr>
          <w:sz w:val="22"/>
          <w:szCs w:val="22"/>
        </w:rPr>
        <w:t xml:space="preserve">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AB5E86" w:rsidRPr="009702F5" w:rsidRDefault="00DF01E7" w:rsidP="00DF01E7">
      <w:pPr>
        <w:numPr>
          <w:ilvl w:val="0"/>
          <w:numId w:val="11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130C6F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ООО «УК «Прагма Капитал» </w:t>
      </w:r>
      <w:r w:rsidRPr="00AB5E86">
        <w:rPr>
          <w:sz w:val="22"/>
          <w:szCs w:val="22"/>
        </w:rPr>
        <w:t>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Pr="007D31F4">
        <w:rPr>
          <w:sz w:val="22"/>
          <w:szCs w:val="22"/>
        </w:rPr>
        <w:t>рентного «Доблестный витязь»</w:t>
      </w:r>
      <w:r w:rsidR="009230D9">
        <w:rPr>
          <w:sz w:val="22"/>
          <w:szCs w:val="22"/>
        </w:rPr>
        <w:t>.</w:t>
      </w:r>
    </w:p>
    <w:p w:rsidR="00B0286F" w:rsidRPr="00FE016C" w:rsidRDefault="00B0286F" w:rsidP="002B143E">
      <w:pPr>
        <w:ind w:left="1074"/>
        <w:jc w:val="both"/>
        <w:rPr>
          <w:b/>
          <w:sz w:val="22"/>
          <w:szCs w:val="22"/>
        </w:rPr>
      </w:pPr>
    </w:p>
    <w:p w:rsidR="00DF01E7" w:rsidRPr="009230D9" w:rsidRDefault="007931A9" w:rsidP="00DF01E7">
      <w:pPr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DF01E7" w:rsidRPr="00774674">
        <w:rPr>
          <w:bCs/>
          <w:i/>
          <w:sz w:val="22"/>
          <w:szCs w:val="22"/>
        </w:rPr>
        <w:t xml:space="preserve">. По </w:t>
      </w:r>
      <w:r>
        <w:rPr>
          <w:bCs/>
          <w:i/>
          <w:sz w:val="22"/>
          <w:szCs w:val="22"/>
        </w:rPr>
        <w:t>третье</w:t>
      </w:r>
      <w:r w:rsidR="00DF01E7" w:rsidRPr="00774674">
        <w:rPr>
          <w:bCs/>
          <w:i/>
          <w:sz w:val="22"/>
          <w:szCs w:val="22"/>
        </w:rPr>
        <w:t>му вопросу повестки дня выступила</w:t>
      </w:r>
      <w:r w:rsidR="00DF01E7" w:rsidRPr="00774674">
        <w:rPr>
          <w:i/>
          <w:sz w:val="22"/>
          <w:szCs w:val="22"/>
        </w:rPr>
        <w:t xml:space="preserve"> Председатель заседания, которая предложила провести конкурс для определения управляющей компании Закрытого паевого инвестиционного фонда </w:t>
      </w:r>
      <w:r w:rsidRPr="007D31F4">
        <w:rPr>
          <w:i/>
          <w:sz w:val="22"/>
          <w:szCs w:val="22"/>
        </w:rPr>
        <w:t>недвижимости</w:t>
      </w:r>
      <w:r w:rsidRPr="007D31F4" w:rsidDel="0088514C">
        <w:rPr>
          <w:i/>
          <w:sz w:val="22"/>
          <w:szCs w:val="22"/>
        </w:rPr>
        <w:t xml:space="preserve"> </w:t>
      </w:r>
      <w:r w:rsidRPr="007D31F4">
        <w:rPr>
          <w:i/>
          <w:sz w:val="22"/>
          <w:szCs w:val="22"/>
        </w:rPr>
        <w:t>«Кольчуга»</w:t>
      </w:r>
      <w:r w:rsidR="00DF01E7" w:rsidRPr="009230D9">
        <w:rPr>
          <w:i/>
          <w:sz w:val="22"/>
          <w:szCs w:val="22"/>
        </w:rPr>
        <w:t>.</w:t>
      </w:r>
    </w:p>
    <w:p w:rsidR="00DF01E7" w:rsidRPr="00774674" w:rsidRDefault="00DF01E7" w:rsidP="00DF01E7">
      <w:pPr>
        <w:jc w:val="both"/>
        <w:rPr>
          <w:i/>
          <w:sz w:val="22"/>
          <w:szCs w:val="22"/>
        </w:rPr>
      </w:pPr>
    </w:p>
    <w:p w:rsidR="00DF01E7" w:rsidRPr="00713DE5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проведения конкурса в ЗАО «ПРСД» поступили 3 (три) заявки на участие в конкурсе от</w:t>
      </w:r>
      <w:r w:rsidRPr="00713DE5">
        <w:rPr>
          <w:sz w:val="22"/>
          <w:szCs w:val="22"/>
        </w:rPr>
        <w:t>:</w:t>
      </w:r>
    </w:p>
    <w:p w:rsidR="00DF01E7" w:rsidRPr="00713DE5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АО «ФБ «Август»</w:t>
      </w:r>
      <w:r w:rsidRPr="00713DE5">
        <w:rPr>
          <w:sz w:val="22"/>
          <w:szCs w:val="22"/>
        </w:rPr>
        <w:t>;</w:t>
      </w:r>
    </w:p>
    <w:p w:rsidR="00DF01E7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ООО «УК «Джи Пи Ай»</w:t>
      </w:r>
      <w:r w:rsidRPr="00713DE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DF01E7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«Прагма Капитал»</w:t>
      </w:r>
      <w:r w:rsidR="00130C6F">
        <w:rPr>
          <w:sz w:val="22"/>
          <w:szCs w:val="22"/>
        </w:rPr>
        <w:t>.</w:t>
      </w:r>
    </w:p>
    <w:p w:rsidR="00DF01E7" w:rsidRPr="00B83F19" w:rsidRDefault="00DF01E7" w:rsidP="00DF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 w:rsidRPr="00B83F19">
        <w:rPr>
          <w:sz w:val="22"/>
          <w:szCs w:val="22"/>
        </w:rPr>
        <w:t>рассмотрения представленных документов участник</w:t>
      </w:r>
      <w:r>
        <w:rPr>
          <w:sz w:val="22"/>
          <w:szCs w:val="22"/>
        </w:rPr>
        <w:t>ов</w:t>
      </w:r>
      <w:r w:rsidRPr="00B83F19">
        <w:rPr>
          <w:sz w:val="22"/>
          <w:szCs w:val="22"/>
        </w:rPr>
        <w:t xml:space="preserve"> конкурса:  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Капитал»,  </w:t>
      </w:r>
    </w:p>
    <w:p w:rsidR="00DF01E7" w:rsidRDefault="00DF01E7" w:rsidP="00DF01E7">
      <w:pPr>
        <w:spacing w:before="120"/>
        <w:jc w:val="both"/>
        <w:rPr>
          <w:sz w:val="22"/>
          <w:szCs w:val="22"/>
        </w:rPr>
      </w:pPr>
      <w:r w:rsidRPr="00B83F19">
        <w:rPr>
          <w:sz w:val="22"/>
          <w:szCs w:val="22"/>
        </w:rPr>
        <w:t>руководствуясь критериям</w:t>
      </w:r>
      <w:r>
        <w:rPr>
          <w:sz w:val="22"/>
          <w:szCs w:val="22"/>
        </w:rPr>
        <w:t>и</w:t>
      </w:r>
      <w:r w:rsidRPr="00B83F19">
        <w:rPr>
          <w:sz w:val="22"/>
          <w:szCs w:val="22"/>
        </w:rPr>
        <w:t xml:space="preserve"> отбора Управляющих компаний для участия в конкурсе</w:t>
      </w:r>
      <w:r w:rsidR="00130C6F">
        <w:rPr>
          <w:sz w:val="22"/>
          <w:szCs w:val="22"/>
        </w:rPr>
        <w:t>,</w:t>
      </w:r>
      <w:r>
        <w:rPr>
          <w:sz w:val="22"/>
          <w:szCs w:val="22"/>
        </w:rPr>
        <w:t xml:space="preserve"> конкурсная комиссия приняла решение</w:t>
      </w:r>
      <w:r w:rsidRPr="00B83F19">
        <w:rPr>
          <w:sz w:val="22"/>
          <w:szCs w:val="22"/>
        </w:rPr>
        <w:t>:</w:t>
      </w:r>
    </w:p>
    <w:p w:rsidR="00DF01E7" w:rsidRPr="00AB5E86" w:rsidRDefault="00DF01E7" w:rsidP="007931A9">
      <w:pPr>
        <w:numPr>
          <w:ilvl w:val="0"/>
          <w:numId w:val="12"/>
        </w:numPr>
        <w:spacing w:before="120"/>
        <w:jc w:val="both"/>
        <w:rPr>
          <w:sz w:val="22"/>
          <w:szCs w:val="22"/>
        </w:rPr>
      </w:pPr>
      <w:r w:rsidRPr="00AB5E86">
        <w:rPr>
          <w:sz w:val="22"/>
          <w:szCs w:val="22"/>
        </w:rPr>
        <w:t xml:space="preserve">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DF01E7" w:rsidRPr="00AB5E86" w:rsidRDefault="00DF01E7" w:rsidP="007931A9">
      <w:pPr>
        <w:numPr>
          <w:ilvl w:val="0"/>
          <w:numId w:val="12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130C6F">
        <w:rPr>
          <w:sz w:val="22"/>
          <w:szCs w:val="22"/>
        </w:rPr>
        <w:t xml:space="preserve">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DF01E7" w:rsidRPr="00AB5E86" w:rsidRDefault="00DF01E7" w:rsidP="007931A9">
      <w:pPr>
        <w:numPr>
          <w:ilvl w:val="0"/>
          <w:numId w:val="12"/>
        </w:numPr>
        <w:spacing w:before="8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130C6F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ООО «УК «Прагма Капитал» </w:t>
      </w:r>
      <w:r w:rsidRPr="00AB5E86">
        <w:rPr>
          <w:sz w:val="22"/>
          <w:szCs w:val="22"/>
        </w:rPr>
        <w:t>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="007931A9" w:rsidRPr="00EA5D13">
        <w:rPr>
          <w:sz w:val="22"/>
          <w:szCs w:val="22"/>
        </w:rPr>
        <w:t>недвижимости</w:t>
      </w:r>
      <w:r w:rsidR="007931A9" w:rsidRPr="00EA5D13" w:rsidDel="0088514C">
        <w:rPr>
          <w:sz w:val="22"/>
          <w:szCs w:val="22"/>
        </w:rPr>
        <w:t xml:space="preserve"> </w:t>
      </w:r>
      <w:r w:rsidR="007931A9" w:rsidRPr="00EA5D13">
        <w:rPr>
          <w:sz w:val="22"/>
          <w:szCs w:val="22"/>
        </w:rPr>
        <w:t>«Кольчуга»</w:t>
      </w:r>
      <w:r>
        <w:rPr>
          <w:sz w:val="22"/>
          <w:szCs w:val="22"/>
        </w:rPr>
        <w:t>.</w:t>
      </w:r>
    </w:p>
    <w:p w:rsidR="00DF01E7" w:rsidRPr="00684F79" w:rsidRDefault="00DF01E7" w:rsidP="00DF01E7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DF01E7" w:rsidRPr="00684F79" w:rsidRDefault="00DF01E7" w:rsidP="00DF01E7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DF01E7" w:rsidRPr="00684F79" w:rsidRDefault="00DF01E7" w:rsidP="00DF01E7">
      <w:pPr>
        <w:jc w:val="both"/>
        <w:rPr>
          <w:sz w:val="22"/>
          <w:szCs w:val="22"/>
        </w:rPr>
      </w:pPr>
    </w:p>
    <w:p w:rsidR="00DF01E7" w:rsidRPr="00684F79" w:rsidRDefault="00DF01E7" w:rsidP="00DF01E7">
      <w:pPr>
        <w:jc w:val="both"/>
        <w:rPr>
          <w:sz w:val="22"/>
          <w:szCs w:val="22"/>
        </w:rPr>
      </w:pPr>
    </w:p>
    <w:p w:rsidR="00DF01E7" w:rsidRPr="00684F79" w:rsidRDefault="00DF01E7" w:rsidP="00DF01E7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DF01E7" w:rsidRPr="00684F79" w:rsidRDefault="00DF01E7" w:rsidP="00DF01E7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DF01E7" w:rsidRPr="00684F79" w:rsidRDefault="00DF01E7" w:rsidP="00DF01E7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DF01E7" w:rsidRPr="00684F79" w:rsidRDefault="00DF01E7" w:rsidP="00DF01E7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DF01E7" w:rsidRDefault="00DF01E7" w:rsidP="00DF01E7">
      <w:pPr>
        <w:spacing w:before="80"/>
        <w:ind w:left="1074"/>
        <w:jc w:val="both"/>
        <w:rPr>
          <w:sz w:val="22"/>
          <w:szCs w:val="22"/>
        </w:rPr>
      </w:pPr>
    </w:p>
    <w:p w:rsidR="00DF01E7" w:rsidRPr="00257CED" w:rsidRDefault="00DF01E7" w:rsidP="00DF01E7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DF01E7" w:rsidRPr="00AB5E86" w:rsidRDefault="00DF01E7" w:rsidP="007931A9">
      <w:pPr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DF01E7" w:rsidRPr="00AB5E86" w:rsidRDefault="00DF01E7" w:rsidP="007931A9">
      <w:pPr>
        <w:numPr>
          <w:ilvl w:val="0"/>
          <w:numId w:val="13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7931A9" w:rsidRPr="007931A9" w:rsidRDefault="00DF01E7" w:rsidP="007931A9">
      <w:pPr>
        <w:numPr>
          <w:ilvl w:val="0"/>
          <w:numId w:val="13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 </w:t>
      </w:r>
      <w:r w:rsidRPr="00AB5E86">
        <w:rPr>
          <w:sz w:val="22"/>
          <w:szCs w:val="22"/>
        </w:rPr>
        <w:t>соответству</w:t>
      </w:r>
      <w:r w:rsidR="00130C6F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="007931A9" w:rsidRPr="00EA5D13">
        <w:rPr>
          <w:sz w:val="22"/>
          <w:szCs w:val="22"/>
        </w:rPr>
        <w:t>недвижимости</w:t>
      </w:r>
      <w:r w:rsidR="007931A9" w:rsidRPr="00EA5D13" w:rsidDel="0088514C">
        <w:rPr>
          <w:sz w:val="22"/>
          <w:szCs w:val="22"/>
        </w:rPr>
        <w:t xml:space="preserve"> </w:t>
      </w:r>
      <w:r w:rsidR="007931A9" w:rsidRPr="00EA5D13">
        <w:rPr>
          <w:sz w:val="22"/>
          <w:szCs w:val="22"/>
        </w:rPr>
        <w:t>«Кольчуга»</w:t>
      </w:r>
      <w:r w:rsidR="00EA5D13">
        <w:rPr>
          <w:sz w:val="22"/>
          <w:szCs w:val="22"/>
        </w:rPr>
        <w:t>.</w:t>
      </w:r>
    </w:p>
    <w:p w:rsidR="00DF01E7" w:rsidRPr="009702F5" w:rsidRDefault="00DF01E7" w:rsidP="007931A9">
      <w:pPr>
        <w:spacing w:before="80"/>
        <w:ind w:left="714"/>
        <w:jc w:val="both"/>
        <w:rPr>
          <w:sz w:val="22"/>
          <w:szCs w:val="22"/>
        </w:rPr>
      </w:pPr>
    </w:p>
    <w:p w:rsidR="007931A9" w:rsidRPr="009230D9" w:rsidRDefault="007931A9" w:rsidP="007931A9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4. </w:t>
      </w:r>
      <w:r w:rsidRPr="00774674">
        <w:rPr>
          <w:bCs/>
          <w:i/>
          <w:sz w:val="22"/>
          <w:szCs w:val="22"/>
        </w:rPr>
        <w:t xml:space="preserve">По </w:t>
      </w:r>
      <w:r>
        <w:rPr>
          <w:bCs/>
          <w:i/>
          <w:sz w:val="22"/>
          <w:szCs w:val="22"/>
        </w:rPr>
        <w:t>четверто</w:t>
      </w:r>
      <w:r w:rsidRPr="00774674">
        <w:rPr>
          <w:bCs/>
          <w:i/>
          <w:sz w:val="22"/>
          <w:szCs w:val="22"/>
        </w:rPr>
        <w:t>му вопросу повестки дня выступила</w:t>
      </w:r>
      <w:r w:rsidRPr="00774674">
        <w:rPr>
          <w:i/>
          <w:sz w:val="22"/>
          <w:szCs w:val="22"/>
        </w:rPr>
        <w:t xml:space="preserve"> Председатель заседания, которая предложила провести конкурс для определения управляющей компании Закрытого паевого инвестиционного фонда </w:t>
      </w:r>
      <w:r w:rsidRPr="00EA5D13">
        <w:rPr>
          <w:i/>
          <w:sz w:val="22"/>
          <w:szCs w:val="22"/>
        </w:rPr>
        <w:t>недвижимости</w:t>
      </w:r>
      <w:r w:rsidRPr="00EA5D13" w:rsidDel="0088514C">
        <w:rPr>
          <w:i/>
          <w:sz w:val="22"/>
          <w:szCs w:val="22"/>
        </w:rPr>
        <w:t xml:space="preserve"> </w:t>
      </w:r>
      <w:r w:rsidRPr="00EA5D13">
        <w:rPr>
          <w:i/>
          <w:sz w:val="22"/>
          <w:szCs w:val="22"/>
        </w:rPr>
        <w:t>«</w:t>
      </w:r>
      <w:r w:rsidR="008170DF" w:rsidRPr="00EA5D13">
        <w:rPr>
          <w:bCs/>
          <w:i/>
          <w:sz w:val="22"/>
          <w:szCs w:val="22"/>
        </w:rPr>
        <w:t>Солнечный город</w:t>
      </w:r>
      <w:r w:rsidRPr="00EA5D13">
        <w:rPr>
          <w:i/>
          <w:sz w:val="22"/>
          <w:szCs w:val="22"/>
        </w:rPr>
        <w:t>»</w:t>
      </w:r>
      <w:r w:rsidRPr="009230D9">
        <w:rPr>
          <w:i/>
          <w:sz w:val="22"/>
          <w:szCs w:val="22"/>
        </w:rPr>
        <w:t>.</w:t>
      </w:r>
    </w:p>
    <w:p w:rsidR="007931A9" w:rsidRPr="00774674" w:rsidRDefault="007931A9" w:rsidP="007931A9">
      <w:pPr>
        <w:jc w:val="both"/>
        <w:rPr>
          <w:i/>
          <w:sz w:val="22"/>
          <w:szCs w:val="22"/>
        </w:rPr>
      </w:pPr>
    </w:p>
    <w:p w:rsidR="007931A9" w:rsidRPr="00713DE5" w:rsidRDefault="007931A9" w:rsidP="007931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проведения конкурса в ЗАО «ПРСД» поступили 3 (три) заявки на участие в конкурсе от</w:t>
      </w:r>
      <w:r w:rsidRPr="00713DE5">
        <w:rPr>
          <w:sz w:val="22"/>
          <w:szCs w:val="22"/>
        </w:rPr>
        <w:t>:</w:t>
      </w:r>
    </w:p>
    <w:p w:rsidR="007931A9" w:rsidRPr="00713DE5" w:rsidRDefault="007931A9" w:rsidP="007931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АО «ФБ «Август»</w:t>
      </w:r>
      <w:r w:rsidRPr="00713DE5">
        <w:rPr>
          <w:sz w:val="22"/>
          <w:szCs w:val="22"/>
        </w:rPr>
        <w:t>;</w:t>
      </w:r>
    </w:p>
    <w:p w:rsidR="007931A9" w:rsidRDefault="007931A9" w:rsidP="007931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«Джи Пи Ай»</w:t>
      </w:r>
      <w:r w:rsidRPr="00713DE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7931A9" w:rsidRDefault="007931A9" w:rsidP="007931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«Прагма Капитал»</w:t>
      </w:r>
      <w:r w:rsidR="00130C6F">
        <w:rPr>
          <w:sz w:val="22"/>
          <w:szCs w:val="22"/>
        </w:rPr>
        <w:t>.</w:t>
      </w:r>
    </w:p>
    <w:p w:rsidR="007931A9" w:rsidRPr="00B83F19" w:rsidRDefault="007931A9" w:rsidP="007931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 w:rsidRPr="00B83F19">
        <w:rPr>
          <w:sz w:val="22"/>
          <w:szCs w:val="22"/>
        </w:rPr>
        <w:t>рассмотрения представленных документов участник</w:t>
      </w:r>
      <w:r>
        <w:rPr>
          <w:sz w:val="22"/>
          <w:szCs w:val="22"/>
        </w:rPr>
        <w:t>ов</w:t>
      </w:r>
      <w:r w:rsidRPr="00B83F19">
        <w:rPr>
          <w:sz w:val="22"/>
          <w:szCs w:val="22"/>
        </w:rPr>
        <w:t xml:space="preserve"> конкурса:  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130C6F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 xml:space="preserve">ООО «УК «Прагма Капитал»,  </w:t>
      </w:r>
    </w:p>
    <w:p w:rsidR="007931A9" w:rsidRDefault="007931A9" w:rsidP="007931A9">
      <w:pPr>
        <w:spacing w:before="120"/>
        <w:jc w:val="both"/>
        <w:rPr>
          <w:sz w:val="22"/>
          <w:szCs w:val="22"/>
        </w:rPr>
      </w:pPr>
      <w:r w:rsidRPr="00B83F19">
        <w:rPr>
          <w:sz w:val="22"/>
          <w:szCs w:val="22"/>
        </w:rPr>
        <w:t>руководствуясь критериям</w:t>
      </w:r>
      <w:r>
        <w:rPr>
          <w:sz w:val="22"/>
          <w:szCs w:val="22"/>
        </w:rPr>
        <w:t>и</w:t>
      </w:r>
      <w:r w:rsidRPr="00B83F19">
        <w:rPr>
          <w:sz w:val="22"/>
          <w:szCs w:val="22"/>
        </w:rPr>
        <w:t xml:space="preserve"> отбора Управляющих компаний для участия в конкурсе</w:t>
      </w:r>
      <w:r w:rsidR="00D57DD1">
        <w:rPr>
          <w:sz w:val="22"/>
          <w:szCs w:val="22"/>
        </w:rPr>
        <w:t>,</w:t>
      </w:r>
      <w:r>
        <w:rPr>
          <w:sz w:val="22"/>
          <w:szCs w:val="22"/>
        </w:rPr>
        <w:t xml:space="preserve"> конкурсная комиссия приняла решение</w:t>
      </w:r>
      <w:r w:rsidRPr="00B83F19">
        <w:rPr>
          <w:sz w:val="22"/>
          <w:szCs w:val="22"/>
        </w:rPr>
        <w:t>:</w:t>
      </w:r>
    </w:p>
    <w:p w:rsidR="007931A9" w:rsidRPr="00AB5E86" w:rsidRDefault="007931A9" w:rsidP="008170DF">
      <w:pPr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AB5E86">
        <w:rPr>
          <w:sz w:val="22"/>
          <w:szCs w:val="22"/>
        </w:rPr>
        <w:t xml:space="preserve">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7931A9" w:rsidRPr="00AB5E86" w:rsidRDefault="007931A9" w:rsidP="008170DF">
      <w:pPr>
        <w:numPr>
          <w:ilvl w:val="0"/>
          <w:numId w:val="1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D57DD1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7931A9" w:rsidRPr="00AB5E86" w:rsidRDefault="007931A9" w:rsidP="008170DF">
      <w:pPr>
        <w:numPr>
          <w:ilvl w:val="0"/>
          <w:numId w:val="1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 </w:t>
      </w:r>
      <w:r w:rsidRPr="00AB5E86">
        <w:rPr>
          <w:sz w:val="22"/>
          <w:szCs w:val="22"/>
        </w:rPr>
        <w:t>соответству</w:t>
      </w:r>
      <w:r w:rsidR="00D57DD1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Pr="00C73C4C">
        <w:rPr>
          <w:sz w:val="22"/>
          <w:szCs w:val="22"/>
        </w:rPr>
        <w:t>недвижимости</w:t>
      </w:r>
      <w:r w:rsidRPr="00C73C4C" w:rsidDel="0088514C">
        <w:rPr>
          <w:sz w:val="22"/>
          <w:szCs w:val="22"/>
        </w:rPr>
        <w:t xml:space="preserve"> </w:t>
      </w:r>
      <w:r w:rsidRPr="00C73C4C">
        <w:rPr>
          <w:sz w:val="22"/>
          <w:szCs w:val="22"/>
        </w:rPr>
        <w:t>«</w:t>
      </w:r>
      <w:r w:rsidR="008170DF" w:rsidRPr="00C73C4C">
        <w:rPr>
          <w:bCs/>
          <w:sz w:val="22"/>
          <w:szCs w:val="22"/>
        </w:rPr>
        <w:t>Солнечный город</w:t>
      </w:r>
      <w:r w:rsidRPr="00C73C4C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931A9" w:rsidRPr="00684F79" w:rsidRDefault="007931A9" w:rsidP="007931A9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7931A9" w:rsidRPr="00684F79" w:rsidRDefault="007931A9" w:rsidP="007931A9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7931A9" w:rsidRPr="00684F79" w:rsidRDefault="007931A9" w:rsidP="007931A9">
      <w:pPr>
        <w:jc w:val="both"/>
        <w:rPr>
          <w:sz w:val="22"/>
          <w:szCs w:val="22"/>
        </w:rPr>
      </w:pPr>
    </w:p>
    <w:p w:rsidR="007931A9" w:rsidRPr="00684F79" w:rsidRDefault="007931A9" w:rsidP="007931A9">
      <w:pPr>
        <w:jc w:val="both"/>
        <w:rPr>
          <w:sz w:val="22"/>
          <w:szCs w:val="22"/>
        </w:rPr>
      </w:pPr>
    </w:p>
    <w:p w:rsidR="007931A9" w:rsidRPr="00684F79" w:rsidRDefault="007931A9" w:rsidP="007931A9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7931A9" w:rsidRPr="00684F79" w:rsidRDefault="007931A9" w:rsidP="007931A9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7931A9" w:rsidRPr="00684F79" w:rsidRDefault="007931A9" w:rsidP="007931A9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7931A9" w:rsidRPr="00684F79" w:rsidRDefault="007931A9" w:rsidP="007931A9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7931A9" w:rsidRDefault="007931A9" w:rsidP="007931A9">
      <w:pPr>
        <w:spacing w:before="80"/>
        <w:ind w:left="1074"/>
        <w:jc w:val="both"/>
        <w:rPr>
          <w:sz w:val="22"/>
          <w:szCs w:val="22"/>
        </w:rPr>
      </w:pPr>
    </w:p>
    <w:p w:rsidR="007931A9" w:rsidRPr="00257CED" w:rsidRDefault="007931A9" w:rsidP="007931A9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7931A9" w:rsidRPr="00AB5E86" w:rsidRDefault="007931A9" w:rsidP="008170DF">
      <w:pPr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7931A9" w:rsidRPr="00AB5E86" w:rsidRDefault="007931A9" w:rsidP="008170DF">
      <w:pPr>
        <w:numPr>
          <w:ilvl w:val="0"/>
          <w:numId w:val="1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D57DD1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7931A9" w:rsidRPr="008170DF" w:rsidRDefault="007931A9" w:rsidP="008170DF">
      <w:pPr>
        <w:numPr>
          <w:ilvl w:val="0"/>
          <w:numId w:val="1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D57DD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ООО «УК «Прагма Капитал» </w:t>
      </w:r>
      <w:r w:rsidRPr="00AB5E86">
        <w:rPr>
          <w:sz w:val="22"/>
          <w:szCs w:val="22"/>
        </w:rPr>
        <w:t>соответству</w:t>
      </w:r>
      <w:r w:rsidR="00D57DD1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Pr="00C73C4C">
        <w:rPr>
          <w:sz w:val="22"/>
          <w:szCs w:val="22"/>
        </w:rPr>
        <w:t>недвижимости</w:t>
      </w:r>
      <w:r w:rsidRPr="00C73C4C" w:rsidDel="0088514C">
        <w:rPr>
          <w:sz w:val="22"/>
          <w:szCs w:val="22"/>
        </w:rPr>
        <w:t xml:space="preserve"> </w:t>
      </w:r>
      <w:r w:rsidRPr="00C73C4C">
        <w:rPr>
          <w:sz w:val="22"/>
          <w:szCs w:val="22"/>
        </w:rPr>
        <w:t>«</w:t>
      </w:r>
      <w:r w:rsidR="008170DF" w:rsidRPr="00C73C4C">
        <w:rPr>
          <w:bCs/>
          <w:sz w:val="22"/>
          <w:szCs w:val="22"/>
        </w:rPr>
        <w:t>Солнечный город</w:t>
      </w:r>
      <w:r w:rsidRPr="00C73C4C">
        <w:rPr>
          <w:sz w:val="22"/>
          <w:szCs w:val="22"/>
        </w:rPr>
        <w:t>»</w:t>
      </w:r>
      <w:r w:rsidR="008170DF">
        <w:rPr>
          <w:b/>
          <w:sz w:val="22"/>
          <w:szCs w:val="22"/>
        </w:rPr>
        <w:t>.</w:t>
      </w:r>
    </w:p>
    <w:p w:rsidR="008170DF" w:rsidRDefault="008170DF" w:rsidP="008170DF">
      <w:pPr>
        <w:spacing w:before="80"/>
        <w:jc w:val="both"/>
        <w:rPr>
          <w:sz w:val="22"/>
          <w:szCs w:val="22"/>
        </w:rPr>
      </w:pPr>
    </w:p>
    <w:p w:rsidR="008170DF" w:rsidRPr="009230D9" w:rsidRDefault="008170DF" w:rsidP="008170D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74674">
        <w:rPr>
          <w:bCs/>
          <w:i/>
          <w:sz w:val="22"/>
          <w:szCs w:val="22"/>
        </w:rPr>
        <w:t xml:space="preserve">По </w:t>
      </w:r>
      <w:r>
        <w:rPr>
          <w:bCs/>
          <w:i/>
          <w:sz w:val="22"/>
          <w:szCs w:val="22"/>
        </w:rPr>
        <w:t>пято</w:t>
      </w:r>
      <w:r w:rsidRPr="00774674">
        <w:rPr>
          <w:bCs/>
          <w:i/>
          <w:sz w:val="22"/>
          <w:szCs w:val="22"/>
        </w:rPr>
        <w:t>му вопросу повестки дня выступила</w:t>
      </w:r>
      <w:r w:rsidRPr="00774674">
        <w:rPr>
          <w:i/>
          <w:sz w:val="22"/>
          <w:szCs w:val="22"/>
        </w:rPr>
        <w:t xml:space="preserve"> Председатель заседания, которая предложила провести конкурс для определения управляющей компании Закрытого паевого инвестиционного фонда </w:t>
      </w:r>
      <w:r w:rsidRPr="004C234F">
        <w:rPr>
          <w:i/>
          <w:sz w:val="22"/>
          <w:szCs w:val="22"/>
        </w:rPr>
        <w:t>рентного «</w:t>
      </w:r>
      <w:r w:rsidRPr="004C234F">
        <w:rPr>
          <w:bCs/>
          <w:i/>
          <w:sz w:val="22"/>
          <w:szCs w:val="22"/>
        </w:rPr>
        <w:t>Универсальные активы</w:t>
      </w:r>
      <w:r w:rsidRPr="004C234F">
        <w:rPr>
          <w:i/>
          <w:sz w:val="22"/>
          <w:szCs w:val="22"/>
        </w:rPr>
        <w:t>»</w:t>
      </w:r>
      <w:r w:rsidRPr="009230D9">
        <w:rPr>
          <w:i/>
          <w:sz w:val="22"/>
          <w:szCs w:val="22"/>
        </w:rPr>
        <w:t>.</w:t>
      </w:r>
    </w:p>
    <w:p w:rsidR="008170DF" w:rsidRPr="00774674" w:rsidRDefault="008170DF" w:rsidP="008170DF">
      <w:pPr>
        <w:jc w:val="both"/>
        <w:rPr>
          <w:i/>
          <w:sz w:val="22"/>
          <w:szCs w:val="22"/>
        </w:rPr>
      </w:pPr>
    </w:p>
    <w:p w:rsidR="008170DF" w:rsidRPr="00713DE5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проведения конкурса в ЗАО «ПРСД» поступили 3 (три) заявки на участие в конкурсе от</w:t>
      </w:r>
      <w:r w:rsidRPr="00713DE5">
        <w:rPr>
          <w:sz w:val="22"/>
          <w:szCs w:val="22"/>
        </w:rPr>
        <w:t>:</w:t>
      </w:r>
    </w:p>
    <w:p w:rsidR="008170DF" w:rsidRPr="00713DE5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АО «ФБ «Август»</w:t>
      </w:r>
      <w:r w:rsidRPr="00713DE5">
        <w:rPr>
          <w:sz w:val="22"/>
          <w:szCs w:val="22"/>
        </w:rPr>
        <w:t>;</w:t>
      </w:r>
    </w:p>
    <w:p w:rsidR="008170DF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«Джи Пи Ай»</w:t>
      </w:r>
      <w:r w:rsidRPr="00713DE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8170DF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«Прагма Капитал»</w:t>
      </w:r>
      <w:r w:rsidR="00D57DD1">
        <w:rPr>
          <w:sz w:val="22"/>
          <w:szCs w:val="22"/>
        </w:rPr>
        <w:t>.</w:t>
      </w:r>
    </w:p>
    <w:p w:rsidR="004C234F" w:rsidRDefault="004C234F" w:rsidP="008170DF">
      <w:pPr>
        <w:ind w:firstLine="567"/>
        <w:jc w:val="both"/>
        <w:rPr>
          <w:sz w:val="22"/>
          <w:szCs w:val="22"/>
        </w:rPr>
      </w:pPr>
    </w:p>
    <w:p w:rsidR="008170DF" w:rsidRPr="00B83F19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 w:rsidRPr="00B83F19">
        <w:rPr>
          <w:sz w:val="22"/>
          <w:szCs w:val="22"/>
        </w:rPr>
        <w:t>рассмотрения представленных документов участник</w:t>
      </w:r>
      <w:r>
        <w:rPr>
          <w:sz w:val="22"/>
          <w:szCs w:val="22"/>
        </w:rPr>
        <w:t>ов</w:t>
      </w:r>
      <w:r w:rsidRPr="00B83F19">
        <w:rPr>
          <w:sz w:val="22"/>
          <w:szCs w:val="22"/>
        </w:rPr>
        <w:t xml:space="preserve"> конкурса:  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D57DD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ООО «УК «Прагма Капитал»,  </w:t>
      </w:r>
    </w:p>
    <w:p w:rsidR="008170DF" w:rsidRDefault="008170DF" w:rsidP="008170DF">
      <w:pPr>
        <w:spacing w:before="120"/>
        <w:jc w:val="both"/>
        <w:rPr>
          <w:sz w:val="22"/>
          <w:szCs w:val="22"/>
        </w:rPr>
      </w:pPr>
      <w:r w:rsidRPr="00B83F19">
        <w:rPr>
          <w:sz w:val="22"/>
          <w:szCs w:val="22"/>
        </w:rPr>
        <w:t>руководствуясь критериям</w:t>
      </w:r>
      <w:r>
        <w:rPr>
          <w:sz w:val="22"/>
          <w:szCs w:val="22"/>
        </w:rPr>
        <w:t>и</w:t>
      </w:r>
      <w:r w:rsidRPr="00B83F19">
        <w:rPr>
          <w:sz w:val="22"/>
          <w:szCs w:val="22"/>
        </w:rPr>
        <w:t xml:space="preserve"> отбора Управляющих компаний для участия в конкурсе</w:t>
      </w:r>
      <w:r w:rsidR="00D57DD1">
        <w:rPr>
          <w:sz w:val="22"/>
          <w:szCs w:val="22"/>
        </w:rPr>
        <w:t>,</w:t>
      </w:r>
      <w:r>
        <w:rPr>
          <w:sz w:val="22"/>
          <w:szCs w:val="22"/>
        </w:rPr>
        <w:t xml:space="preserve"> конкурсная комиссия приняла решение</w:t>
      </w:r>
      <w:r w:rsidRPr="00B83F19">
        <w:rPr>
          <w:sz w:val="22"/>
          <w:szCs w:val="22"/>
        </w:rPr>
        <w:t>:</w:t>
      </w:r>
    </w:p>
    <w:p w:rsidR="008170DF" w:rsidRPr="00AB5E86" w:rsidRDefault="008170DF" w:rsidP="008170DF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AB5E86">
        <w:rPr>
          <w:sz w:val="22"/>
          <w:szCs w:val="22"/>
        </w:rPr>
        <w:t xml:space="preserve">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8170DF" w:rsidRPr="00AB5E86" w:rsidRDefault="008170DF" w:rsidP="008170DF">
      <w:pPr>
        <w:numPr>
          <w:ilvl w:val="0"/>
          <w:numId w:val="17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D57DD1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8170DF" w:rsidRPr="00AB5E86" w:rsidRDefault="008170DF" w:rsidP="008170DF">
      <w:pPr>
        <w:numPr>
          <w:ilvl w:val="0"/>
          <w:numId w:val="17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</w:t>
      </w:r>
      <w:r w:rsidR="00D57DD1">
        <w:rPr>
          <w:sz w:val="22"/>
          <w:szCs w:val="22"/>
        </w:rPr>
        <w:t>К «Джи Пи Ай» и</w:t>
      </w:r>
      <w:r>
        <w:rPr>
          <w:sz w:val="22"/>
          <w:szCs w:val="22"/>
        </w:rPr>
        <w:t xml:space="preserve"> ООО «УК «Прагма Капитал» </w:t>
      </w:r>
      <w:r w:rsidRPr="00AB5E86">
        <w:rPr>
          <w:sz w:val="22"/>
          <w:szCs w:val="22"/>
        </w:rPr>
        <w:t>соответству</w:t>
      </w:r>
      <w:r w:rsidR="00D57DD1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Pr="004C234F">
        <w:rPr>
          <w:sz w:val="22"/>
          <w:szCs w:val="22"/>
        </w:rPr>
        <w:t>рентного «</w:t>
      </w:r>
      <w:r w:rsidRPr="004C234F">
        <w:rPr>
          <w:bCs/>
          <w:sz w:val="22"/>
          <w:szCs w:val="22"/>
        </w:rPr>
        <w:t>Универсальные активы</w:t>
      </w:r>
      <w:r w:rsidRPr="004C234F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8170DF" w:rsidRPr="00684F79" w:rsidRDefault="008170DF" w:rsidP="008170DF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</w:p>
    <w:p w:rsidR="008170DF" w:rsidRPr="00684F79" w:rsidRDefault="008170DF" w:rsidP="008170DF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8170DF" w:rsidRDefault="008170DF" w:rsidP="008170DF">
      <w:pPr>
        <w:spacing w:before="80"/>
        <w:ind w:left="1074"/>
        <w:jc w:val="both"/>
        <w:rPr>
          <w:sz w:val="22"/>
          <w:szCs w:val="22"/>
        </w:rPr>
      </w:pPr>
    </w:p>
    <w:p w:rsidR="008170DF" w:rsidRPr="00257CED" w:rsidRDefault="008170DF" w:rsidP="008170DF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8170DF" w:rsidRPr="00AB5E86" w:rsidRDefault="008170DF" w:rsidP="008170DF">
      <w:pPr>
        <w:numPr>
          <w:ilvl w:val="0"/>
          <w:numId w:val="18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ООО «УК «Джи </w:t>
      </w:r>
      <w:r w:rsidR="00D57DD1">
        <w:rPr>
          <w:sz w:val="22"/>
          <w:szCs w:val="22"/>
        </w:rPr>
        <w:t>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8170DF" w:rsidRPr="008170DF" w:rsidRDefault="008170DF" w:rsidP="008170DF">
      <w:pPr>
        <w:numPr>
          <w:ilvl w:val="0"/>
          <w:numId w:val="18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соответству</w:t>
      </w:r>
      <w:r>
        <w:rPr>
          <w:sz w:val="22"/>
          <w:szCs w:val="22"/>
        </w:rPr>
        <w:t>е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8170DF" w:rsidRPr="008170DF" w:rsidRDefault="008170DF" w:rsidP="008170DF">
      <w:pPr>
        <w:numPr>
          <w:ilvl w:val="0"/>
          <w:numId w:val="18"/>
        </w:numPr>
        <w:spacing w:before="80"/>
        <w:jc w:val="both"/>
        <w:rPr>
          <w:sz w:val="22"/>
          <w:szCs w:val="22"/>
        </w:rPr>
      </w:pPr>
      <w:r w:rsidRPr="008170DF">
        <w:rPr>
          <w:sz w:val="22"/>
          <w:szCs w:val="22"/>
        </w:rPr>
        <w:t>АО «ФБ</w:t>
      </w:r>
      <w:r w:rsidR="00D57DD1">
        <w:rPr>
          <w:sz w:val="22"/>
          <w:szCs w:val="22"/>
        </w:rPr>
        <w:t xml:space="preserve"> «Август», ООО «УК «Джи Пи Ай» и </w:t>
      </w:r>
      <w:r w:rsidRPr="008170DF">
        <w:rPr>
          <w:sz w:val="22"/>
          <w:szCs w:val="22"/>
        </w:rPr>
        <w:t xml:space="preserve">ООО «УК «Прагма Капитал» соответствует критериям, установленным Положением о проведении конкурса для определения Управляющей компании Закрытого паевого инвестиционного фонда </w:t>
      </w:r>
      <w:r w:rsidRPr="004C234F">
        <w:rPr>
          <w:sz w:val="22"/>
          <w:szCs w:val="22"/>
        </w:rPr>
        <w:t>рентного «</w:t>
      </w:r>
      <w:r w:rsidRPr="004C234F">
        <w:rPr>
          <w:bCs/>
          <w:sz w:val="22"/>
          <w:szCs w:val="22"/>
        </w:rPr>
        <w:t>Универсальные активы</w:t>
      </w:r>
      <w:r w:rsidRPr="004C234F">
        <w:rPr>
          <w:sz w:val="22"/>
          <w:szCs w:val="22"/>
        </w:rPr>
        <w:t>»</w:t>
      </w:r>
      <w:r w:rsidRPr="008170DF">
        <w:rPr>
          <w:b/>
          <w:sz w:val="22"/>
          <w:szCs w:val="22"/>
        </w:rPr>
        <w:t>.</w:t>
      </w:r>
    </w:p>
    <w:p w:rsidR="008170DF" w:rsidRDefault="008170DF" w:rsidP="008170DF">
      <w:pPr>
        <w:spacing w:before="80"/>
        <w:jc w:val="both"/>
        <w:rPr>
          <w:sz w:val="22"/>
          <w:szCs w:val="22"/>
        </w:rPr>
      </w:pPr>
    </w:p>
    <w:p w:rsidR="008170DF" w:rsidRPr="00BF6981" w:rsidRDefault="008170DF" w:rsidP="008170D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74674">
        <w:rPr>
          <w:bCs/>
          <w:i/>
          <w:sz w:val="22"/>
          <w:szCs w:val="22"/>
        </w:rPr>
        <w:t xml:space="preserve">По </w:t>
      </w:r>
      <w:r>
        <w:rPr>
          <w:bCs/>
          <w:i/>
          <w:sz w:val="22"/>
          <w:szCs w:val="22"/>
        </w:rPr>
        <w:t>шесто</w:t>
      </w:r>
      <w:r w:rsidRPr="00774674">
        <w:rPr>
          <w:bCs/>
          <w:i/>
          <w:sz w:val="22"/>
          <w:szCs w:val="22"/>
        </w:rPr>
        <w:t>му вопросу повестки дня выступила</w:t>
      </w:r>
      <w:r w:rsidRPr="00774674">
        <w:rPr>
          <w:i/>
          <w:sz w:val="22"/>
          <w:szCs w:val="22"/>
        </w:rPr>
        <w:t xml:space="preserve"> Председатель заседания, которая предложила провести конкурс для определения управляющей компании Закрытого паевого инвестиционного фонда </w:t>
      </w:r>
      <w:r w:rsidR="00212F12" w:rsidRPr="00BF6981">
        <w:rPr>
          <w:bCs/>
          <w:i/>
          <w:sz w:val="22"/>
          <w:szCs w:val="22"/>
        </w:rPr>
        <w:t>долгосрочных прямых инвестиций «Фейрглайд - Прямые инвестиции»</w:t>
      </w:r>
      <w:r w:rsidRPr="00BF6981">
        <w:rPr>
          <w:i/>
          <w:sz w:val="22"/>
          <w:szCs w:val="22"/>
        </w:rPr>
        <w:t>.</w:t>
      </w:r>
    </w:p>
    <w:p w:rsidR="008170DF" w:rsidRPr="00774674" w:rsidRDefault="008170DF" w:rsidP="008170DF">
      <w:pPr>
        <w:jc w:val="both"/>
        <w:rPr>
          <w:i/>
          <w:sz w:val="22"/>
          <w:szCs w:val="22"/>
        </w:rPr>
      </w:pPr>
    </w:p>
    <w:p w:rsidR="008170DF" w:rsidRPr="00713DE5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проведения конкурса в ЗАО «ПРСД» поступили 3 (три) заявки на участие в конкурсе от</w:t>
      </w:r>
      <w:r w:rsidRPr="00713DE5">
        <w:rPr>
          <w:sz w:val="22"/>
          <w:szCs w:val="22"/>
        </w:rPr>
        <w:t>:</w:t>
      </w:r>
    </w:p>
    <w:p w:rsidR="008170DF" w:rsidRPr="00713DE5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АО «ФБ «Август»</w:t>
      </w:r>
      <w:r w:rsidRPr="00713DE5">
        <w:rPr>
          <w:sz w:val="22"/>
          <w:szCs w:val="22"/>
        </w:rPr>
        <w:t>;</w:t>
      </w:r>
    </w:p>
    <w:p w:rsidR="008170DF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«Джи Пи Ай»</w:t>
      </w:r>
      <w:r w:rsidRPr="00713DE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8170DF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«Прагма Капитал»</w:t>
      </w:r>
      <w:r w:rsidR="00D57DD1">
        <w:rPr>
          <w:sz w:val="22"/>
          <w:szCs w:val="22"/>
        </w:rPr>
        <w:t>.</w:t>
      </w:r>
    </w:p>
    <w:p w:rsidR="009033C3" w:rsidRDefault="009033C3" w:rsidP="008170DF">
      <w:pPr>
        <w:ind w:firstLine="567"/>
        <w:jc w:val="both"/>
        <w:rPr>
          <w:sz w:val="22"/>
          <w:szCs w:val="22"/>
        </w:rPr>
      </w:pPr>
    </w:p>
    <w:p w:rsidR="008170DF" w:rsidRPr="00B83F19" w:rsidRDefault="008170DF" w:rsidP="008170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 w:rsidRPr="00B83F19">
        <w:rPr>
          <w:sz w:val="22"/>
          <w:szCs w:val="22"/>
        </w:rPr>
        <w:t>рассмотрения представленных документов участник</w:t>
      </w:r>
      <w:r>
        <w:rPr>
          <w:sz w:val="22"/>
          <w:szCs w:val="22"/>
        </w:rPr>
        <w:t>ов</w:t>
      </w:r>
      <w:r w:rsidRPr="00B83F19">
        <w:rPr>
          <w:sz w:val="22"/>
          <w:szCs w:val="22"/>
        </w:rPr>
        <w:t xml:space="preserve"> конкурса:  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 xml:space="preserve">ООО «УК «Прагма Капитал»,  </w:t>
      </w:r>
    </w:p>
    <w:p w:rsidR="008170DF" w:rsidRDefault="008170DF" w:rsidP="008170DF">
      <w:pPr>
        <w:spacing w:before="120"/>
        <w:jc w:val="both"/>
        <w:rPr>
          <w:sz w:val="22"/>
          <w:szCs w:val="22"/>
        </w:rPr>
      </w:pPr>
      <w:r w:rsidRPr="00B83F19">
        <w:rPr>
          <w:sz w:val="22"/>
          <w:szCs w:val="22"/>
        </w:rPr>
        <w:t>руководствуясь критериям</w:t>
      </w:r>
      <w:r>
        <w:rPr>
          <w:sz w:val="22"/>
          <w:szCs w:val="22"/>
        </w:rPr>
        <w:t>и</w:t>
      </w:r>
      <w:r w:rsidRPr="00B83F19">
        <w:rPr>
          <w:sz w:val="22"/>
          <w:szCs w:val="22"/>
        </w:rPr>
        <w:t xml:space="preserve"> отбора Управляющих компаний для участия в конкурсе</w:t>
      </w:r>
      <w:r w:rsidR="003525A8">
        <w:rPr>
          <w:sz w:val="22"/>
          <w:szCs w:val="22"/>
        </w:rPr>
        <w:t>,</w:t>
      </w:r>
      <w:r>
        <w:rPr>
          <w:sz w:val="22"/>
          <w:szCs w:val="22"/>
        </w:rPr>
        <w:t xml:space="preserve"> конкурсная комиссия приняла решение</w:t>
      </w:r>
      <w:r w:rsidRPr="00B83F19">
        <w:rPr>
          <w:sz w:val="22"/>
          <w:szCs w:val="22"/>
        </w:rPr>
        <w:t>:</w:t>
      </w:r>
    </w:p>
    <w:p w:rsidR="008170DF" w:rsidRPr="00AB5E86" w:rsidRDefault="008170DF" w:rsidP="00212F12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AB5E86">
        <w:rPr>
          <w:sz w:val="22"/>
          <w:szCs w:val="22"/>
        </w:rPr>
        <w:t xml:space="preserve">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8170DF" w:rsidRPr="00AB5E86" w:rsidRDefault="008170DF" w:rsidP="00212F12">
      <w:pPr>
        <w:numPr>
          <w:ilvl w:val="0"/>
          <w:numId w:val="19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D57DD1">
        <w:rPr>
          <w:sz w:val="22"/>
          <w:szCs w:val="22"/>
        </w:rPr>
        <w:t xml:space="preserve">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3525A8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8170DF" w:rsidRPr="00AB5E86" w:rsidRDefault="008170DF" w:rsidP="00212F12">
      <w:pPr>
        <w:numPr>
          <w:ilvl w:val="0"/>
          <w:numId w:val="19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D57DD1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 </w:t>
      </w:r>
      <w:r w:rsidRPr="00AB5E86">
        <w:rPr>
          <w:sz w:val="22"/>
          <w:szCs w:val="22"/>
        </w:rPr>
        <w:t>соответству</w:t>
      </w:r>
      <w:r w:rsidR="003525A8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="00212F12" w:rsidRPr="009033C3">
        <w:rPr>
          <w:bCs/>
          <w:sz w:val="22"/>
          <w:szCs w:val="22"/>
        </w:rPr>
        <w:t>долгосрочных прямых инвестиций «Фейрглайд - Прямые инвестиции»</w:t>
      </w:r>
      <w:r>
        <w:rPr>
          <w:sz w:val="22"/>
          <w:szCs w:val="22"/>
        </w:rPr>
        <w:t>.</w:t>
      </w:r>
    </w:p>
    <w:p w:rsidR="008170DF" w:rsidRPr="00684F79" w:rsidRDefault="008170DF" w:rsidP="008170DF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</w:p>
    <w:p w:rsidR="008170DF" w:rsidRPr="00684F79" w:rsidRDefault="008170DF" w:rsidP="008170DF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8170DF" w:rsidRPr="00684F79" w:rsidRDefault="008170DF" w:rsidP="008170DF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8170DF" w:rsidRDefault="008170DF" w:rsidP="008170DF">
      <w:pPr>
        <w:spacing w:before="80"/>
        <w:ind w:left="1074"/>
        <w:jc w:val="both"/>
        <w:rPr>
          <w:sz w:val="22"/>
          <w:szCs w:val="22"/>
        </w:rPr>
      </w:pPr>
    </w:p>
    <w:p w:rsidR="008170DF" w:rsidRPr="00257CED" w:rsidRDefault="008170DF" w:rsidP="008170DF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8170DF" w:rsidRPr="00AB5E86" w:rsidRDefault="008170DF" w:rsidP="00212F12">
      <w:pPr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8170DF" w:rsidRPr="00212F12" w:rsidRDefault="008170DF" w:rsidP="00212F12">
      <w:pPr>
        <w:numPr>
          <w:ilvl w:val="0"/>
          <w:numId w:val="21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3525A8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8170DF" w:rsidRPr="00ED3550" w:rsidRDefault="008170DF" w:rsidP="008170DF">
      <w:pPr>
        <w:numPr>
          <w:ilvl w:val="0"/>
          <w:numId w:val="21"/>
        </w:numPr>
        <w:spacing w:before="80"/>
        <w:jc w:val="both"/>
        <w:rPr>
          <w:sz w:val="22"/>
          <w:szCs w:val="22"/>
        </w:rPr>
      </w:pPr>
      <w:r w:rsidRPr="00212F12">
        <w:rPr>
          <w:sz w:val="22"/>
          <w:szCs w:val="22"/>
        </w:rPr>
        <w:t>АО «Ф</w:t>
      </w:r>
      <w:r w:rsidR="003525A8">
        <w:rPr>
          <w:sz w:val="22"/>
          <w:szCs w:val="22"/>
        </w:rPr>
        <w:t>Б «Август», ООО «УК «Джи Пи Ай» и</w:t>
      </w:r>
      <w:r w:rsidRPr="00212F12">
        <w:rPr>
          <w:sz w:val="22"/>
          <w:szCs w:val="22"/>
        </w:rPr>
        <w:t xml:space="preserve"> ООО «УК «Прагма Капитал» соответству</w:t>
      </w:r>
      <w:r w:rsidR="003525A8">
        <w:rPr>
          <w:sz w:val="22"/>
          <w:szCs w:val="22"/>
        </w:rPr>
        <w:t>ю</w:t>
      </w:r>
      <w:r w:rsidRPr="00212F12">
        <w:rPr>
          <w:sz w:val="22"/>
          <w:szCs w:val="22"/>
        </w:rPr>
        <w:t xml:space="preserve">т критериям, установленным Положением о проведении конкурса для определения Управляющей компании Закрытого паевого инвестиционного фонда </w:t>
      </w:r>
      <w:r w:rsidR="00212F12" w:rsidRPr="00510CA4">
        <w:rPr>
          <w:bCs/>
          <w:sz w:val="22"/>
          <w:szCs w:val="22"/>
        </w:rPr>
        <w:t>долгосрочных прямых инвестиций «Фейрглайд - Прямые инвестиции».</w:t>
      </w:r>
    </w:p>
    <w:p w:rsidR="00ED3550" w:rsidRDefault="00ED3550" w:rsidP="00ED3550">
      <w:pPr>
        <w:jc w:val="both"/>
        <w:rPr>
          <w:sz w:val="22"/>
          <w:szCs w:val="22"/>
        </w:rPr>
      </w:pPr>
    </w:p>
    <w:p w:rsidR="00ED3550" w:rsidRPr="009230D9" w:rsidRDefault="00ED3550" w:rsidP="00ED35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774674">
        <w:rPr>
          <w:bCs/>
          <w:i/>
          <w:sz w:val="22"/>
          <w:szCs w:val="22"/>
        </w:rPr>
        <w:t xml:space="preserve">По </w:t>
      </w:r>
      <w:r>
        <w:rPr>
          <w:bCs/>
          <w:i/>
          <w:sz w:val="22"/>
          <w:szCs w:val="22"/>
        </w:rPr>
        <w:t>седьмо</w:t>
      </w:r>
      <w:r w:rsidRPr="00774674">
        <w:rPr>
          <w:bCs/>
          <w:i/>
          <w:sz w:val="22"/>
          <w:szCs w:val="22"/>
        </w:rPr>
        <w:t>му вопросу повестки дня выступила</w:t>
      </w:r>
      <w:r w:rsidRPr="00774674">
        <w:rPr>
          <w:i/>
          <w:sz w:val="22"/>
          <w:szCs w:val="22"/>
        </w:rPr>
        <w:t xml:space="preserve"> Председатель заседания, которая предложила провести конкурс для определения управляющей компании Закрытого паевого инвестиционного фонда </w:t>
      </w:r>
      <w:r w:rsidRPr="003978F3">
        <w:rPr>
          <w:i/>
          <w:sz w:val="22"/>
          <w:szCs w:val="22"/>
        </w:rPr>
        <w:t>недвижимости «ЭЛИТА»</w:t>
      </w:r>
      <w:r w:rsidRPr="009230D9">
        <w:rPr>
          <w:i/>
          <w:sz w:val="22"/>
          <w:szCs w:val="22"/>
        </w:rPr>
        <w:t>.</w:t>
      </w:r>
    </w:p>
    <w:p w:rsidR="00ED3550" w:rsidRPr="00774674" w:rsidRDefault="00ED3550" w:rsidP="00ED3550">
      <w:pPr>
        <w:jc w:val="both"/>
        <w:rPr>
          <w:i/>
          <w:sz w:val="22"/>
          <w:szCs w:val="22"/>
        </w:rPr>
      </w:pPr>
    </w:p>
    <w:p w:rsidR="00ED3550" w:rsidRPr="00713DE5" w:rsidRDefault="00ED3550" w:rsidP="00ED35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момент проведения конкурса в ЗАО «ПРСД» поступили 3 (три) заявки на участие в конкурсе от</w:t>
      </w:r>
      <w:r w:rsidRPr="00713DE5">
        <w:rPr>
          <w:sz w:val="22"/>
          <w:szCs w:val="22"/>
        </w:rPr>
        <w:t>:</w:t>
      </w:r>
    </w:p>
    <w:p w:rsidR="00ED3550" w:rsidRPr="00713DE5" w:rsidRDefault="00ED3550" w:rsidP="00ED35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АО «ФБ «Август»</w:t>
      </w:r>
      <w:r w:rsidRPr="00713DE5">
        <w:rPr>
          <w:sz w:val="22"/>
          <w:szCs w:val="22"/>
        </w:rPr>
        <w:t>;</w:t>
      </w:r>
    </w:p>
    <w:p w:rsidR="00ED3550" w:rsidRDefault="00ED3550" w:rsidP="00ED35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«Джи Пи Ай»</w:t>
      </w:r>
      <w:r w:rsidRPr="00713DE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ED3550" w:rsidRDefault="00ED3550" w:rsidP="00ED35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ООО «УК «Прагма Капитал»</w:t>
      </w:r>
      <w:r w:rsidR="003525A8">
        <w:rPr>
          <w:sz w:val="22"/>
          <w:szCs w:val="22"/>
        </w:rPr>
        <w:t>.</w:t>
      </w:r>
    </w:p>
    <w:p w:rsidR="003978F3" w:rsidRDefault="003978F3" w:rsidP="00ED3550">
      <w:pPr>
        <w:ind w:firstLine="567"/>
        <w:jc w:val="both"/>
        <w:rPr>
          <w:sz w:val="22"/>
          <w:szCs w:val="22"/>
        </w:rPr>
      </w:pPr>
    </w:p>
    <w:p w:rsidR="00ED3550" w:rsidRPr="00B83F19" w:rsidRDefault="00ED3550" w:rsidP="00ED35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r w:rsidRPr="00B83F19">
        <w:rPr>
          <w:sz w:val="22"/>
          <w:szCs w:val="22"/>
        </w:rPr>
        <w:t>рассмотрения представленных документов участник</w:t>
      </w:r>
      <w:r>
        <w:rPr>
          <w:sz w:val="22"/>
          <w:szCs w:val="22"/>
        </w:rPr>
        <w:t>ов</w:t>
      </w:r>
      <w:r w:rsidRPr="00B83F19">
        <w:rPr>
          <w:sz w:val="22"/>
          <w:szCs w:val="22"/>
        </w:rPr>
        <w:t xml:space="preserve"> конкурса:  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 xml:space="preserve">ООО «УК «Прагма Капитал»,  </w:t>
      </w:r>
    </w:p>
    <w:p w:rsidR="00ED3550" w:rsidRDefault="00ED3550" w:rsidP="00ED3550">
      <w:pPr>
        <w:spacing w:before="120"/>
        <w:jc w:val="both"/>
        <w:rPr>
          <w:sz w:val="22"/>
          <w:szCs w:val="22"/>
        </w:rPr>
      </w:pPr>
      <w:r w:rsidRPr="00B83F19">
        <w:rPr>
          <w:sz w:val="22"/>
          <w:szCs w:val="22"/>
        </w:rPr>
        <w:t>руководствуясь критериям</w:t>
      </w:r>
      <w:r>
        <w:rPr>
          <w:sz w:val="22"/>
          <w:szCs w:val="22"/>
        </w:rPr>
        <w:t>и</w:t>
      </w:r>
      <w:r w:rsidRPr="00B83F19">
        <w:rPr>
          <w:sz w:val="22"/>
          <w:szCs w:val="22"/>
        </w:rPr>
        <w:t xml:space="preserve"> отбора Управляющих компаний для участия в конкурсе</w:t>
      </w:r>
      <w:r w:rsidR="003525A8">
        <w:rPr>
          <w:sz w:val="22"/>
          <w:szCs w:val="22"/>
        </w:rPr>
        <w:t>,</w:t>
      </w:r>
      <w:r>
        <w:rPr>
          <w:sz w:val="22"/>
          <w:szCs w:val="22"/>
        </w:rPr>
        <w:t xml:space="preserve"> конкурсная комиссия приняла решение</w:t>
      </w:r>
      <w:r w:rsidRPr="00B83F19">
        <w:rPr>
          <w:sz w:val="22"/>
          <w:szCs w:val="22"/>
        </w:rPr>
        <w:t>:</w:t>
      </w:r>
    </w:p>
    <w:p w:rsidR="00ED3550" w:rsidRPr="00AB5E86" w:rsidRDefault="00ED3550" w:rsidP="002102D6">
      <w:pPr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AB5E86">
        <w:rPr>
          <w:sz w:val="22"/>
          <w:szCs w:val="22"/>
        </w:rPr>
        <w:t xml:space="preserve"> </w:t>
      </w: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ED3550" w:rsidRPr="00AB5E86" w:rsidRDefault="00ED3550" w:rsidP="002102D6">
      <w:pPr>
        <w:numPr>
          <w:ilvl w:val="0"/>
          <w:numId w:val="22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Ай»</w:t>
      </w:r>
      <w:r w:rsidR="003525A8">
        <w:rPr>
          <w:sz w:val="22"/>
          <w:szCs w:val="22"/>
        </w:rPr>
        <w:t xml:space="preserve">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3525A8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ED3550" w:rsidRPr="00AB5E86" w:rsidRDefault="00ED3550" w:rsidP="002102D6">
      <w:pPr>
        <w:numPr>
          <w:ilvl w:val="0"/>
          <w:numId w:val="22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>ООО «УК «Джи Пи Ай» и</w:t>
      </w:r>
      <w:r>
        <w:rPr>
          <w:sz w:val="22"/>
          <w:szCs w:val="22"/>
        </w:rPr>
        <w:t xml:space="preserve"> ООО «УК «Прагма Капитал» </w:t>
      </w:r>
      <w:r w:rsidRPr="00AB5E86">
        <w:rPr>
          <w:sz w:val="22"/>
          <w:szCs w:val="22"/>
        </w:rPr>
        <w:t>соответству</w:t>
      </w:r>
      <w:r w:rsidR="003525A8">
        <w:rPr>
          <w:sz w:val="22"/>
          <w:szCs w:val="22"/>
        </w:rPr>
        <w:t>ю</w:t>
      </w:r>
      <w:r w:rsidRPr="00AB5E86">
        <w:rPr>
          <w:sz w:val="22"/>
          <w:szCs w:val="22"/>
        </w:rPr>
        <w:t>т критериям, установленным Положением о проведении</w:t>
      </w:r>
      <w:r w:rsidRPr="009702F5">
        <w:rPr>
          <w:sz w:val="22"/>
          <w:szCs w:val="22"/>
        </w:rPr>
        <w:t xml:space="preserve"> конкурса для определения Управляющей компании Закрытого паевого инвестиционного фонда </w:t>
      </w:r>
      <w:r w:rsidR="002102D6" w:rsidRPr="00457389">
        <w:rPr>
          <w:sz w:val="22"/>
          <w:szCs w:val="22"/>
        </w:rPr>
        <w:t>недвижимости «ЭЛИТА»</w:t>
      </w:r>
      <w:r>
        <w:rPr>
          <w:sz w:val="22"/>
          <w:szCs w:val="22"/>
        </w:rPr>
        <w:t>.</w:t>
      </w:r>
    </w:p>
    <w:p w:rsidR="00ED3550" w:rsidRPr="00684F79" w:rsidRDefault="00ED3550" w:rsidP="00ED3550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ED3550" w:rsidRPr="00684F79" w:rsidRDefault="00ED3550" w:rsidP="00ED3550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ED3550" w:rsidRPr="00684F79" w:rsidRDefault="00ED3550" w:rsidP="00ED3550">
      <w:pPr>
        <w:jc w:val="both"/>
        <w:rPr>
          <w:sz w:val="22"/>
          <w:szCs w:val="22"/>
        </w:rPr>
      </w:pPr>
    </w:p>
    <w:p w:rsidR="00ED3550" w:rsidRPr="00684F79" w:rsidRDefault="00ED3550" w:rsidP="00ED3550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ED3550" w:rsidRPr="00684F79" w:rsidRDefault="00ED3550" w:rsidP="00ED3550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ED3550" w:rsidRPr="00684F79" w:rsidRDefault="00ED3550" w:rsidP="00ED3550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ED3550" w:rsidRPr="00684F79" w:rsidRDefault="00ED3550" w:rsidP="00ED3550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ED3550" w:rsidRDefault="00ED3550" w:rsidP="00ED3550">
      <w:pPr>
        <w:spacing w:before="80"/>
        <w:ind w:left="1074"/>
        <w:jc w:val="both"/>
        <w:rPr>
          <w:sz w:val="22"/>
          <w:szCs w:val="22"/>
        </w:rPr>
      </w:pPr>
    </w:p>
    <w:p w:rsidR="00ED3550" w:rsidRPr="00257CED" w:rsidRDefault="00ED3550" w:rsidP="00ED3550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ED3550" w:rsidRPr="00AB5E86" w:rsidRDefault="00ED3550" w:rsidP="002102D6">
      <w:pPr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 xml:space="preserve">ООО «УК «Джи Пи Ай»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</w:t>
      </w:r>
      <w:r w:rsidRPr="00AB5E86">
        <w:rPr>
          <w:color w:val="000000"/>
          <w:sz w:val="22"/>
          <w:szCs w:val="22"/>
        </w:rPr>
        <w:t>допущен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к конкурсу и признан</w:t>
      </w:r>
      <w:r>
        <w:rPr>
          <w:color w:val="000000"/>
          <w:sz w:val="22"/>
          <w:szCs w:val="22"/>
        </w:rPr>
        <w:t>ы</w:t>
      </w:r>
      <w:r w:rsidRPr="00AB5E86">
        <w:rPr>
          <w:color w:val="000000"/>
          <w:sz w:val="22"/>
          <w:szCs w:val="22"/>
        </w:rPr>
        <w:t xml:space="preserve"> его участник</w:t>
      </w:r>
      <w:r>
        <w:rPr>
          <w:color w:val="000000"/>
          <w:sz w:val="22"/>
          <w:szCs w:val="22"/>
        </w:rPr>
        <w:t>ами</w:t>
      </w:r>
      <w:r w:rsidRPr="00AB5E86">
        <w:rPr>
          <w:color w:val="000000"/>
          <w:sz w:val="22"/>
          <w:szCs w:val="22"/>
        </w:rPr>
        <w:t>;</w:t>
      </w:r>
    </w:p>
    <w:p w:rsidR="00ED3550" w:rsidRPr="00212F12" w:rsidRDefault="00ED3550" w:rsidP="002102D6">
      <w:pPr>
        <w:numPr>
          <w:ilvl w:val="0"/>
          <w:numId w:val="23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АО «ФБ «Август»</w:t>
      </w:r>
      <w:r w:rsidRPr="00B83F19">
        <w:rPr>
          <w:sz w:val="22"/>
          <w:szCs w:val="22"/>
        </w:rPr>
        <w:t xml:space="preserve">, </w:t>
      </w:r>
      <w:r>
        <w:rPr>
          <w:sz w:val="22"/>
          <w:szCs w:val="22"/>
        </w:rPr>
        <w:t>ООО «УК «Джи Пи Ай</w:t>
      </w:r>
      <w:r w:rsidR="003525A8">
        <w:rPr>
          <w:sz w:val="22"/>
          <w:szCs w:val="22"/>
        </w:rPr>
        <w:t xml:space="preserve">» и </w:t>
      </w:r>
      <w:r>
        <w:rPr>
          <w:sz w:val="22"/>
          <w:szCs w:val="22"/>
        </w:rPr>
        <w:t>ООО «УК «Прагма Капитал»</w:t>
      </w:r>
      <w:r w:rsidRPr="00AB5E86">
        <w:rPr>
          <w:sz w:val="22"/>
          <w:szCs w:val="22"/>
        </w:rPr>
        <w:t xml:space="preserve"> соответству</w:t>
      </w:r>
      <w:r w:rsidR="003525A8">
        <w:rPr>
          <w:sz w:val="22"/>
          <w:szCs w:val="22"/>
        </w:rPr>
        <w:t>ю</w:t>
      </w:r>
      <w:r w:rsidRPr="00AB5E86">
        <w:rPr>
          <w:sz w:val="22"/>
          <w:szCs w:val="22"/>
        </w:rPr>
        <w:t xml:space="preserve">т </w:t>
      </w:r>
      <w:r w:rsidRPr="00AB5E86">
        <w:rPr>
          <w:color w:val="000000"/>
          <w:sz w:val="22"/>
          <w:szCs w:val="22"/>
        </w:rPr>
        <w:t>требованиям, установленным действующим законодательством Российской Федерации к управляющим компаниям паевых инвестиционных фондов;</w:t>
      </w:r>
    </w:p>
    <w:p w:rsidR="00ED3550" w:rsidRPr="00ED3550" w:rsidRDefault="00ED3550" w:rsidP="002102D6">
      <w:pPr>
        <w:numPr>
          <w:ilvl w:val="0"/>
          <w:numId w:val="23"/>
        </w:numPr>
        <w:spacing w:before="80"/>
        <w:jc w:val="both"/>
        <w:rPr>
          <w:sz w:val="22"/>
          <w:szCs w:val="22"/>
        </w:rPr>
      </w:pPr>
      <w:r w:rsidRPr="00212F12">
        <w:rPr>
          <w:sz w:val="22"/>
          <w:szCs w:val="22"/>
        </w:rPr>
        <w:t>АО «Ф</w:t>
      </w:r>
      <w:r w:rsidR="003525A8">
        <w:rPr>
          <w:sz w:val="22"/>
          <w:szCs w:val="22"/>
        </w:rPr>
        <w:t>Б «Август», ООО «УК «Джи Пи Ай» и</w:t>
      </w:r>
      <w:r w:rsidRPr="00212F12">
        <w:rPr>
          <w:sz w:val="22"/>
          <w:szCs w:val="22"/>
        </w:rPr>
        <w:t xml:space="preserve"> ООО «УК «Прагма Капитал» соответству</w:t>
      </w:r>
      <w:r w:rsidR="003525A8">
        <w:rPr>
          <w:sz w:val="22"/>
          <w:szCs w:val="22"/>
        </w:rPr>
        <w:t>ю</w:t>
      </w:r>
      <w:r w:rsidRPr="00212F12">
        <w:rPr>
          <w:sz w:val="22"/>
          <w:szCs w:val="22"/>
        </w:rPr>
        <w:t xml:space="preserve">т критериям, установленным Положением о проведении конкурса для определения Управляющей компании Закрытого паевого инвестиционного фонда </w:t>
      </w:r>
      <w:r w:rsidR="002102D6" w:rsidRPr="00457389">
        <w:rPr>
          <w:sz w:val="22"/>
          <w:szCs w:val="22"/>
        </w:rPr>
        <w:t>недвижимости «ЭЛИТА»</w:t>
      </w:r>
      <w:r w:rsidRPr="00457389">
        <w:rPr>
          <w:bCs/>
          <w:sz w:val="22"/>
          <w:szCs w:val="22"/>
        </w:rPr>
        <w:t>.</w:t>
      </w:r>
    </w:p>
    <w:p w:rsidR="00ED3550" w:rsidRPr="00212F12" w:rsidRDefault="00ED3550" w:rsidP="00ED3550">
      <w:pPr>
        <w:spacing w:before="80"/>
        <w:jc w:val="both"/>
        <w:rPr>
          <w:sz w:val="22"/>
          <w:szCs w:val="22"/>
        </w:rPr>
      </w:pPr>
    </w:p>
    <w:p w:rsidR="009C4C03" w:rsidRPr="00457389" w:rsidRDefault="00DF01E7" w:rsidP="009C4C03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8</w:t>
      </w:r>
      <w:r w:rsidR="002B143E" w:rsidRPr="009230D9">
        <w:rPr>
          <w:b/>
          <w:i/>
          <w:iCs/>
          <w:sz w:val="22"/>
          <w:szCs w:val="22"/>
        </w:rPr>
        <w:t>.</w:t>
      </w:r>
      <w:r w:rsidR="002B143E" w:rsidRPr="002B143E">
        <w:rPr>
          <w:b/>
          <w:iCs/>
          <w:sz w:val="22"/>
          <w:szCs w:val="22"/>
        </w:rPr>
        <w:t xml:space="preserve"> </w:t>
      </w:r>
      <w:r w:rsidR="002B143E" w:rsidRPr="00774674">
        <w:rPr>
          <w:bCs/>
          <w:i/>
          <w:sz w:val="22"/>
          <w:szCs w:val="22"/>
        </w:rPr>
        <w:t xml:space="preserve"> </w:t>
      </w:r>
      <w:r w:rsidR="002B143E" w:rsidRPr="00B40011">
        <w:rPr>
          <w:bCs/>
          <w:i/>
          <w:sz w:val="22"/>
          <w:szCs w:val="22"/>
        </w:rPr>
        <w:t xml:space="preserve">По </w:t>
      </w:r>
      <w:r w:rsidR="00457389">
        <w:rPr>
          <w:bCs/>
          <w:i/>
          <w:sz w:val="22"/>
          <w:szCs w:val="22"/>
        </w:rPr>
        <w:t>восьмо</w:t>
      </w:r>
      <w:r w:rsidR="002B143E" w:rsidRPr="00B40011">
        <w:rPr>
          <w:bCs/>
          <w:i/>
          <w:sz w:val="22"/>
          <w:szCs w:val="22"/>
        </w:rPr>
        <w:t>му вопросу повестки дня выступила</w:t>
      </w:r>
      <w:r w:rsidR="002B143E" w:rsidRPr="00B40011">
        <w:rPr>
          <w:i/>
          <w:sz w:val="22"/>
          <w:szCs w:val="22"/>
        </w:rPr>
        <w:t xml:space="preserve"> Председатель заседания, которая предложила подвести итоги проведения конкурс</w:t>
      </w:r>
      <w:r w:rsidR="009C4C03">
        <w:rPr>
          <w:i/>
          <w:sz w:val="22"/>
          <w:szCs w:val="22"/>
        </w:rPr>
        <w:t>ов</w:t>
      </w:r>
      <w:r w:rsidR="002B143E" w:rsidRPr="00B40011">
        <w:rPr>
          <w:i/>
          <w:sz w:val="22"/>
          <w:szCs w:val="22"/>
        </w:rPr>
        <w:t xml:space="preserve"> для определения управляющей компании</w:t>
      </w:r>
      <w:r w:rsidR="009C4C03" w:rsidRPr="009C4C03">
        <w:rPr>
          <w:i/>
          <w:sz w:val="22"/>
          <w:szCs w:val="22"/>
        </w:rPr>
        <w:t>:</w:t>
      </w:r>
      <w:r w:rsidR="002B143E" w:rsidRPr="00B40011">
        <w:rPr>
          <w:i/>
          <w:sz w:val="22"/>
          <w:szCs w:val="22"/>
        </w:rPr>
        <w:t xml:space="preserve"> </w:t>
      </w:r>
      <w:r w:rsidR="009C4C03" w:rsidRPr="00457389">
        <w:rPr>
          <w:bCs/>
          <w:i/>
          <w:sz w:val="22"/>
          <w:szCs w:val="22"/>
        </w:rPr>
        <w:t xml:space="preserve">Закрытого паевого инвестиционного фонда </w:t>
      </w:r>
      <w:r w:rsidR="009C4C03" w:rsidRPr="00457389">
        <w:rPr>
          <w:i/>
          <w:sz w:val="22"/>
          <w:szCs w:val="22"/>
        </w:rPr>
        <w:t xml:space="preserve">рентного «Доблестный витязь», </w:t>
      </w:r>
      <w:r w:rsidR="009C4C03" w:rsidRPr="00457389">
        <w:rPr>
          <w:bCs/>
          <w:i/>
          <w:sz w:val="22"/>
          <w:szCs w:val="22"/>
        </w:rPr>
        <w:t xml:space="preserve">Закрытого паевого инвестиционного фонда </w:t>
      </w:r>
      <w:r w:rsidR="009C4C03" w:rsidRPr="00457389">
        <w:rPr>
          <w:i/>
          <w:sz w:val="22"/>
          <w:szCs w:val="22"/>
        </w:rPr>
        <w:t>недвижимости</w:t>
      </w:r>
      <w:r w:rsidR="009C4C03" w:rsidRPr="00457389" w:rsidDel="0088514C">
        <w:rPr>
          <w:i/>
          <w:sz w:val="22"/>
          <w:szCs w:val="22"/>
        </w:rPr>
        <w:t xml:space="preserve"> </w:t>
      </w:r>
      <w:r w:rsidR="009C4C03" w:rsidRPr="00457389">
        <w:rPr>
          <w:i/>
          <w:sz w:val="22"/>
          <w:szCs w:val="22"/>
        </w:rPr>
        <w:t xml:space="preserve">«Кольчуга», </w:t>
      </w:r>
      <w:r w:rsidR="009C4C03" w:rsidRPr="00457389">
        <w:rPr>
          <w:bCs/>
          <w:i/>
          <w:sz w:val="22"/>
          <w:szCs w:val="22"/>
        </w:rPr>
        <w:t xml:space="preserve">Закрытого паевого инвестиционного фонда </w:t>
      </w:r>
      <w:r w:rsidR="009C4C03" w:rsidRPr="00457389">
        <w:rPr>
          <w:i/>
          <w:sz w:val="22"/>
          <w:szCs w:val="22"/>
        </w:rPr>
        <w:t>недвижимости «</w:t>
      </w:r>
      <w:r w:rsidR="009C4C03" w:rsidRPr="00457389">
        <w:rPr>
          <w:bCs/>
          <w:i/>
          <w:sz w:val="22"/>
          <w:szCs w:val="22"/>
        </w:rPr>
        <w:t>Солнечный город</w:t>
      </w:r>
      <w:r w:rsidR="009C4C03" w:rsidRPr="00457389">
        <w:rPr>
          <w:i/>
          <w:sz w:val="22"/>
          <w:szCs w:val="22"/>
        </w:rPr>
        <w:t xml:space="preserve">», </w:t>
      </w:r>
      <w:r w:rsidR="009C4C03" w:rsidRPr="00457389">
        <w:rPr>
          <w:bCs/>
          <w:i/>
          <w:sz w:val="22"/>
          <w:szCs w:val="22"/>
        </w:rPr>
        <w:t xml:space="preserve">Закрытого паевого инвестиционного фонда </w:t>
      </w:r>
      <w:r w:rsidR="009C4C03" w:rsidRPr="00457389">
        <w:rPr>
          <w:i/>
          <w:sz w:val="22"/>
          <w:szCs w:val="22"/>
        </w:rPr>
        <w:t>рентного «</w:t>
      </w:r>
      <w:r w:rsidR="009C4C03" w:rsidRPr="00457389">
        <w:rPr>
          <w:bCs/>
          <w:i/>
          <w:sz w:val="22"/>
          <w:szCs w:val="22"/>
        </w:rPr>
        <w:t>Универсальные активы</w:t>
      </w:r>
      <w:r w:rsidR="009C4C03" w:rsidRPr="00457389">
        <w:rPr>
          <w:i/>
          <w:sz w:val="22"/>
          <w:szCs w:val="22"/>
        </w:rPr>
        <w:t xml:space="preserve">», </w:t>
      </w:r>
      <w:r w:rsidR="009C4C03" w:rsidRPr="00457389">
        <w:rPr>
          <w:bCs/>
          <w:i/>
          <w:sz w:val="22"/>
          <w:szCs w:val="22"/>
        </w:rPr>
        <w:t xml:space="preserve">Закрытого паевого инвестиционного фонда долгосрочных прямых инвестиций «Фейрглайд - Прямые инвестиции», Закрытого паевого инвестиционного фонда </w:t>
      </w:r>
      <w:r w:rsidR="009C4C03" w:rsidRPr="00457389">
        <w:rPr>
          <w:i/>
          <w:sz w:val="22"/>
          <w:szCs w:val="22"/>
        </w:rPr>
        <w:t>недвижимости «ЭЛИТА»</w:t>
      </w:r>
      <w:r w:rsidR="00372E9A" w:rsidRPr="00457389">
        <w:rPr>
          <w:i/>
          <w:sz w:val="22"/>
          <w:szCs w:val="22"/>
        </w:rPr>
        <w:t xml:space="preserve"> (далее совместно – Фонды, а каждый в отдельности – Фонд)</w:t>
      </w:r>
      <w:r w:rsidR="009C4C03" w:rsidRPr="00457389">
        <w:rPr>
          <w:i/>
          <w:sz w:val="22"/>
          <w:szCs w:val="22"/>
        </w:rPr>
        <w:t>.</w:t>
      </w:r>
    </w:p>
    <w:p w:rsidR="00B0286F" w:rsidRPr="00B40011" w:rsidRDefault="00B0286F" w:rsidP="00B40011">
      <w:pPr>
        <w:pStyle w:val="a5"/>
        <w:spacing w:after="0"/>
        <w:rPr>
          <w:rFonts w:ascii="Times New Roman" w:hAnsi="Times New Roman"/>
          <w:b/>
          <w:iCs/>
          <w:sz w:val="22"/>
          <w:szCs w:val="22"/>
          <w:lang w:val="ru-RU"/>
        </w:rPr>
      </w:pPr>
    </w:p>
    <w:p w:rsidR="00F834FF" w:rsidRDefault="00B40011" w:rsidP="007A766D">
      <w:pPr>
        <w:ind w:firstLine="567"/>
        <w:jc w:val="both"/>
        <w:rPr>
          <w:i/>
          <w:sz w:val="22"/>
          <w:szCs w:val="22"/>
        </w:rPr>
      </w:pPr>
      <w:r w:rsidRPr="00B40011">
        <w:rPr>
          <w:color w:val="000000"/>
          <w:sz w:val="22"/>
          <w:szCs w:val="22"/>
        </w:rPr>
        <w:t xml:space="preserve">Учитывая тот факт, что </w:t>
      </w:r>
      <w:r w:rsidR="00372E9A">
        <w:rPr>
          <w:sz w:val="22"/>
          <w:szCs w:val="22"/>
        </w:rPr>
        <w:t>АО «ФБ «Август»</w:t>
      </w:r>
      <w:r w:rsidR="00372E9A" w:rsidRPr="00B83F19">
        <w:rPr>
          <w:sz w:val="22"/>
          <w:szCs w:val="22"/>
        </w:rPr>
        <w:t xml:space="preserve">, </w:t>
      </w:r>
      <w:r w:rsidR="003525A8">
        <w:rPr>
          <w:sz w:val="22"/>
          <w:szCs w:val="22"/>
        </w:rPr>
        <w:t>ООО «УК «Джи Пи Ай» и</w:t>
      </w:r>
      <w:r w:rsidR="00372E9A">
        <w:rPr>
          <w:sz w:val="22"/>
          <w:szCs w:val="22"/>
        </w:rPr>
        <w:t xml:space="preserve"> ООО «УК «Прагма Капитал»</w:t>
      </w:r>
      <w:r w:rsidR="00372E9A" w:rsidRPr="00AB5E86">
        <w:rPr>
          <w:sz w:val="22"/>
          <w:szCs w:val="22"/>
        </w:rPr>
        <w:t xml:space="preserve"> </w:t>
      </w:r>
      <w:r w:rsidRPr="00B40011">
        <w:rPr>
          <w:sz w:val="22"/>
          <w:szCs w:val="22"/>
        </w:rPr>
        <w:t>соответству</w:t>
      </w:r>
      <w:r w:rsidR="00372E9A">
        <w:rPr>
          <w:sz w:val="22"/>
          <w:szCs w:val="22"/>
        </w:rPr>
        <w:t>ю</w:t>
      </w:r>
      <w:r w:rsidRPr="00B40011">
        <w:rPr>
          <w:sz w:val="22"/>
          <w:szCs w:val="22"/>
        </w:rPr>
        <w:t xml:space="preserve">т </w:t>
      </w:r>
      <w:r w:rsidRPr="00B40011">
        <w:rPr>
          <w:color w:val="000000"/>
          <w:sz w:val="22"/>
          <w:szCs w:val="22"/>
        </w:rPr>
        <w:t xml:space="preserve">требованиям, установленным действующим законодательством Российской Федерации к управляющим компаниям паевых инвестиционных фондов, а также </w:t>
      </w:r>
      <w:r w:rsidRPr="00B40011">
        <w:rPr>
          <w:sz w:val="22"/>
          <w:szCs w:val="22"/>
        </w:rPr>
        <w:t>соответству</w:t>
      </w:r>
      <w:r w:rsidR="00372E9A">
        <w:rPr>
          <w:sz w:val="22"/>
          <w:szCs w:val="22"/>
        </w:rPr>
        <w:t>ю</w:t>
      </w:r>
      <w:r w:rsidRPr="00B40011">
        <w:rPr>
          <w:sz w:val="22"/>
          <w:szCs w:val="22"/>
        </w:rPr>
        <w:t xml:space="preserve">т критериям, установленным </w:t>
      </w:r>
      <w:r w:rsidRPr="002D2F83">
        <w:rPr>
          <w:sz w:val="22"/>
          <w:szCs w:val="22"/>
        </w:rPr>
        <w:t>Положени</w:t>
      </w:r>
      <w:r w:rsidR="00372E9A">
        <w:rPr>
          <w:sz w:val="22"/>
          <w:szCs w:val="22"/>
        </w:rPr>
        <w:t>я</w:t>
      </w:r>
      <w:r w:rsidRPr="002D2F83">
        <w:rPr>
          <w:sz w:val="22"/>
          <w:szCs w:val="22"/>
        </w:rPr>
        <w:t>м</w:t>
      </w:r>
      <w:r w:rsidR="00E37FBD">
        <w:rPr>
          <w:sz w:val="22"/>
          <w:szCs w:val="22"/>
        </w:rPr>
        <w:t>и</w:t>
      </w:r>
      <w:r w:rsidRPr="002D2F83">
        <w:rPr>
          <w:sz w:val="22"/>
          <w:szCs w:val="22"/>
        </w:rPr>
        <w:t xml:space="preserve"> о проведении конкурса для определения </w:t>
      </w:r>
      <w:r w:rsidR="00372E9A">
        <w:rPr>
          <w:sz w:val="22"/>
          <w:szCs w:val="22"/>
        </w:rPr>
        <w:t>у</w:t>
      </w:r>
      <w:r w:rsidRPr="002D2F83">
        <w:rPr>
          <w:sz w:val="22"/>
          <w:szCs w:val="22"/>
        </w:rPr>
        <w:t xml:space="preserve">правляющей компании </w:t>
      </w:r>
      <w:r w:rsidR="00E37FBD">
        <w:rPr>
          <w:sz w:val="22"/>
          <w:szCs w:val="22"/>
        </w:rPr>
        <w:t xml:space="preserve">соответствующего </w:t>
      </w:r>
      <w:r w:rsidR="00372E9A">
        <w:rPr>
          <w:sz w:val="22"/>
          <w:szCs w:val="22"/>
        </w:rPr>
        <w:t>Фонд</w:t>
      </w:r>
      <w:r w:rsidR="00E37FBD">
        <w:rPr>
          <w:sz w:val="22"/>
          <w:szCs w:val="22"/>
        </w:rPr>
        <w:t>а</w:t>
      </w:r>
      <w:r w:rsidRPr="002D2F83">
        <w:rPr>
          <w:sz w:val="22"/>
          <w:szCs w:val="22"/>
        </w:rPr>
        <w:t xml:space="preserve">, </w:t>
      </w:r>
      <w:r w:rsidRPr="00672551">
        <w:rPr>
          <w:b/>
          <w:sz w:val="22"/>
          <w:szCs w:val="22"/>
        </w:rPr>
        <w:t>конкурсная комиссия приняла решение</w:t>
      </w:r>
      <w:r w:rsidRPr="002D2F83">
        <w:rPr>
          <w:sz w:val="22"/>
          <w:szCs w:val="22"/>
        </w:rPr>
        <w:t xml:space="preserve"> </w:t>
      </w:r>
      <w:r w:rsidRPr="002D2F83">
        <w:rPr>
          <w:color w:val="000000"/>
          <w:sz w:val="22"/>
          <w:szCs w:val="22"/>
        </w:rPr>
        <w:t>о возможности созыва общ</w:t>
      </w:r>
      <w:r w:rsidR="00372E9A">
        <w:rPr>
          <w:color w:val="000000"/>
          <w:sz w:val="22"/>
          <w:szCs w:val="22"/>
        </w:rPr>
        <w:t>их</w:t>
      </w:r>
      <w:r w:rsidRPr="002D2F83">
        <w:rPr>
          <w:color w:val="000000"/>
          <w:sz w:val="22"/>
          <w:szCs w:val="22"/>
        </w:rPr>
        <w:t xml:space="preserve"> собрани</w:t>
      </w:r>
      <w:r w:rsidR="00E37FBD">
        <w:rPr>
          <w:color w:val="000000"/>
          <w:sz w:val="22"/>
          <w:szCs w:val="22"/>
        </w:rPr>
        <w:t>й</w:t>
      </w:r>
      <w:r w:rsidRPr="002D2F83">
        <w:rPr>
          <w:color w:val="000000"/>
          <w:sz w:val="22"/>
          <w:szCs w:val="22"/>
        </w:rPr>
        <w:t xml:space="preserve"> владельцев инвестиционных паев </w:t>
      </w:r>
      <w:r w:rsidR="002D2F83" w:rsidRPr="002D2F83">
        <w:rPr>
          <w:sz w:val="22"/>
          <w:szCs w:val="22"/>
        </w:rPr>
        <w:t>Фонд</w:t>
      </w:r>
      <w:r w:rsidR="00372E9A">
        <w:rPr>
          <w:sz w:val="22"/>
          <w:szCs w:val="22"/>
        </w:rPr>
        <w:t>ов</w:t>
      </w:r>
      <w:r w:rsidR="00200115" w:rsidRPr="002D2F83">
        <w:rPr>
          <w:sz w:val="22"/>
          <w:szCs w:val="22"/>
        </w:rPr>
        <w:t xml:space="preserve"> </w:t>
      </w:r>
      <w:r w:rsidRPr="002D2F83">
        <w:rPr>
          <w:color w:val="000000"/>
          <w:sz w:val="22"/>
          <w:szCs w:val="22"/>
        </w:rPr>
        <w:t>для принятия решени</w:t>
      </w:r>
      <w:r w:rsidR="00672551">
        <w:rPr>
          <w:color w:val="000000"/>
          <w:sz w:val="22"/>
          <w:szCs w:val="22"/>
        </w:rPr>
        <w:t>й</w:t>
      </w:r>
      <w:r w:rsidRPr="002D2F83">
        <w:rPr>
          <w:color w:val="000000"/>
          <w:sz w:val="22"/>
          <w:szCs w:val="22"/>
        </w:rPr>
        <w:t xml:space="preserve"> о </w:t>
      </w:r>
      <w:r w:rsidRPr="002D2F83">
        <w:rPr>
          <w:sz w:val="22"/>
          <w:szCs w:val="22"/>
        </w:rPr>
        <w:t>передач</w:t>
      </w:r>
      <w:r w:rsidR="00200115" w:rsidRPr="002D2F83">
        <w:rPr>
          <w:sz w:val="22"/>
          <w:szCs w:val="22"/>
        </w:rPr>
        <w:t>е</w:t>
      </w:r>
      <w:r w:rsidRPr="002D2F83">
        <w:rPr>
          <w:sz w:val="22"/>
          <w:szCs w:val="22"/>
        </w:rPr>
        <w:t xml:space="preserve"> прав и обязанностей по </w:t>
      </w:r>
      <w:r w:rsidR="00F834FF">
        <w:rPr>
          <w:sz w:val="22"/>
          <w:szCs w:val="22"/>
        </w:rPr>
        <w:t xml:space="preserve">соответствующим </w:t>
      </w:r>
      <w:r w:rsidRPr="002D2F83">
        <w:rPr>
          <w:sz w:val="22"/>
          <w:szCs w:val="22"/>
        </w:rPr>
        <w:t>договор</w:t>
      </w:r>
      <w:r w:rsidR="00E37FBD">
        <w:rPr>
          <w:sz w:val="22"/>
          <w:szCs w:val="22"/>
        </w:rPr>
        <w:t>ам</w:t>
      </w:r>
      <w:r w:rsidRPr="002D2F83">
        <w:rPr>
          <w:sz w:val="22"/>
          <w:szCs w:val="22"/>
        </w:rPr>
        <w:t xml:space="preserve"> доверительного управления </w:t>
      </w:r>
      <w:r w:rsidR="00E37FBD">
        <w:rPr>
          <w:sz w:val="22"/>
          <w:szCs w:val="22"/>
        </w:rPr>
        <w:t>Ф</w:t>
      </w:r>
      <w:r w:rsidRPr="002D2F83">
        <w:rPr>
          <w:sz w:val="22"/>
          <w:szCs w:val="22"/>
        </w:rPr>
        <w:t>ондо</w:t>
      </w:r>
      <w:r w:rsidR="00E37FBD">
        <w:rPr>
          <w:sz w:val="22"/>
          <w:szCs w:val="22"/>
        </w:rPr>
        <w:t>в</w:t>
      </w:r>
      <w:r w:rsidRPr="002D2F83">
        <w:rPr>
          <w:sz w:val="22"/>
          <w:szCs w:val="22"/>
        </w:rPr>
        <w:t xml:space="preserve"> другой управляющей </w:t>
      </w:r>
      <w:r w:rsidRPr="002D2F83">
        <w:rPr>
          <w:sz w:val="22"/>
          <w:szCs w:val="22"/>
        </w:rPr>
        <w:lastRenderedPageBreak/>
        <w:t>компании</w:t>
      </w:r>
      <w:r w:rsidR="007454A7" w:rsidRPr="002D2F83">
        <w:rPr>
          <w:sz w:val="22"/>
          <w:szCs w:val="22"/>
        </w:rPr>
        <w:t xml:space="preserve"> и о </w:t>
      </w:r>
      <w:r w:rsidR="004D745D" w:rsidRPr="002D2F83">
        <w:rPr>
          <w:sz w:val="22"/>
          <w:szCs w:val="22"/>
        </w:rPr>
        <w:t xml:space="preserve">внесении в </w:t>
      </w:r>
      <w:r w:rsidR="007454A7" w:rsidRPr="002D2F83">
        <w:rPr>
          <w:color w:val="000000"/>
          <w:sz w:val="22"/>
          <w:szCs w:val="22"/>
        </w:rPr>
        <w:t>бюллетен</w:t>
      </w:r>
      <w:r w:rsidR="00E37FBD">
        <w:rPr>
          <w:color w:val="000000"/>
          <w:sz w:val="22"/>
          <w:szCs w:val="22"/>
        </w:rPr>
        <w:t>и</w:t>
      </w:r>
      <w:r w:rsidR="007454A7" w:rsidRPr="002D2F83">
        <w:rPr>
          <w:color w:val="000000"/>
          <w:sz w:val="22"/>
          <w:szCs w:val="22"/>
        </w:rPr>
        <w:t xml:space="preserve"> для голосования на общ</w:t>
      </w:r>
      <w:r w:rsidR="00E37FBD">
        <w:rPr>
          <w:color w:val="000000"/>
          <w:sz w:val="22"/>
          <w:szCs w:val="22"/>
        </w:rPr>
        <w:t>их</w:t>
      </w:r>
      <w:r w:rsidR="007454A7" w:rsidRPr="002D2F83">
        <w:rPr>
          <w:color w:val="000000"/>
          <w:sz w:val="22"/>
          <w:szCs w:val="22"/>
        </w:rPr>
        <w:t xml:space="preserve"> собрани</w:t>
      </w:r>
      <w:r w:rsidR="00E37FBD">
        <w:rPr>
          <w:color w:val="000000"/>
          <w:sz w:val="22"/>
          <w:szCs w:val="22"/>
        </w:rPr>
        <w:t>ях</w:t>
      </w:r>
      <w:r w:rsidR="007454A7" w:rsidRPr="002D2F83">
        <w:rPr>
          <w:color w:val="000000"/>
          <w:sz w:val="22"/>
          <w:szCs w:val="22"/>
        </w:rPr>
        <w:t xml:space="preserve"> владельцев </w:t>
      </w:r>
      <w:r w:rsidR="00F834FF">
        <w:rPr>
          <w:color w:val="000000"/>
          <w:sz w:val="22"/>
          <w:szCs w:val="22"/>
        </w:rPr>
        <w:t xml:space="preserve">инвестиционных паев </w:t>
      </w:r>
      <w:r w:rsidR="002D2F83">
        <w:rPr>
          <w:sz w:val="22"/>
          <w:szCs w:val="22"/>
        </w:rPr>
        <w:t>Фонд</w:t>
      </w:r>
      <w:r w:rsidR="00F834FF">
        <w:rPr>
          <w:sz w:val="22"/>
          <w:szCs w:val="22"/>
        </w:rPr>
        <w:t>ов</w:t>
      </w:r>
      <w:r w:rsidR="006447CF">
        <w:rPr>
          <w:i/>
          <w:sz w:val="22"/>
          <w:szCs w:val="22"/>
        </w:rPr>
        <w:t xml:space="preserve"> </w:t>
      </w:r>
      <w:r w:rsidR="006447CF" w:rsidRPr="006447CF">
        <w:rPr>
          <w:sz w:val="22"/>
          <w:szCs w:val="22"/>
        </w:rPr>
        <w:t>следующ</w:t>
      </w:r>
      <w:r w:rsidR="00E37FBD">
        <w:rPr>
          <w:sz w:val="22"/>
          <w:szCs w:val="22"/>
        </w:rPr>
        <w:t>их</w:t>
      </w:r>
      <w:r w:rsidR="006447CF" w:rsidRPr="006447CF">
        <w:rPr>
          <w:sz w:val="22"/>
          <w:szCs w:val="22"/>
        </w:rPr>
        <w:t xml:space="preserve"> управляющ</w:t>
      </w:r>
      <w:r w:rsidR="00E37FBD">
        <w:rPr>
          <w:sz w:val="22"/>
          <w:szCs w:val="22"/>
        </w:rPr>
        <w:t>их</w:t>
      </w:r>
      <w:r w:rsidR="006447CF" w:rsidRPr="006447CF">
        <w:rPr>
          <w:sz w:val="22"/>
          <w:szCs w:val="22"/>
        </w:rPr>
        <w:t xml:space="preserve"> компани</w:t>
      </w:r>
      <w:r w:rsidR="00E37FBD">
        <w:rPr>
          <w:sz w:val="22"/>
          <w:szCs w:val="22"/>
        </w:rPr>
        <w:t>й</w:t>
      </w:r>
      <w:r w:rsidR="006447CF" w:rsidRPr="006447CF">
        <w:rPr>
          <w:sz w:val="22"/>
          <w:szCs w:val="22"/>
        </w:rPr>
        <w:t>:</w:t>
      </w:r>
      <w:r w:rsidR="006447CF">
        <w:rPr>
          <w:i/>
          <w:sz w:val="22"/>
          <w:szCs w:val="22"/>
        </w:rPr>
        <w:t xml:space="preserve"> </w:t>
      </w:r>
    </w:p>
    <w:p w:rsidR="00B40011" w:rsidRPr="00B40011" w:rsidRDefault="007A766D" w:rsidP="007A76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Акционерно</w:t>
      </w:r>
      <w:r w:rsidR="007D31F4">
        <w:rPr>
          <w:sz w:val="22"/>
          <w:szCs w:val="22"/>
        </w:rPr>
        <w:t>е</w:t>
      </w:r>
      <w:r>
        <w:rPr>
          <w:sz w:val="22"/>
          <w:szCs w:val="22"/>
        </w:rPr>
        <w:t xml:space="preserve"> обществ</w:t>
      </w:r>
      <w:r w:rsidR="007D31F4">
        <w:rPr>
          <w:sz w:val="22"/>
          <w:szCs w:val="22"/>
        </w:rPr>
        <w:t>о</w:t>
      </w:r>
      <w:r>
        <w:rPr>
          <w:sz w:val="22"/>
          <w:szCs w:val="22"/>
        </w:rPr>
        <w:t xml:space="preserve"> «Финансовый брокер «Август», Обществ</w:t>
      </w:r>
      <w:r w:rsidR="007D31F4">
        <w:rPr>
          <w:sz w:val="22"/>
          <w:szCs w:val="22"/>
        </w:rPr>
        <w:t>о</w:t>
      </w:r>
      <w:r>
        <w:rPr>
          <w:sz w:val="22"/>
          <w:szCs w:val="22"/>
        </w:rPr>
        <w:t xml:space="preserve"> с ограниченной ответственностью «Уп</w:t>
      </w:r>
      <w:r w:rsidR="003525A8">
        <w:rPr>
          <w:sz w:val="22"/>
          <w:szCs w:val="22"/>
        </w:rPr>
        <w:t>равляющая компания «Джи Пи Ай» и</w:t>
      </w:r>
      <w:r w:rsidR="00672551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</w:t>
      </w:r>
      <w:r w:rsidR="007D31F4">
        <w:rPr>
          <w:sz w:val="22"/>
          <w:szCs w:val="22"/>
        </w:rPr>
        <w:t>о</w:t>
      </w:r>
      <w:r>
        <w:rPr>
          <w:sz w:val="22"/>
          <w:szCs w:val="22"/>
        </w:rPr>
        <w:t xml:space="preserve"> с ограниченной ответственностью «Управляющая компания «Прагма Капитал»</w:t>
      </w:r>
      <w:r w:rsidR="00B40011" w:rsidRPr="00B40011">
        <w:rPr>
          <w:sz w:val="22"/>
          <w:szCs w:val="22"/>
        </w:rPr>
        <w:t>.</w:t>
      </w:r>
    </w:p>
    <w:p w:rsidR="002D2F83" w:rsidRDefault="002D2F83" w:rsidP="002D2F83">
      <w:pPr>
        <w:spacing w:before="80"/>
        <w:jc w:val="both"/>
        <w:rPr>
          <w:i/>
          <w:iCs/>
          <w:sz w:val="22"/>
          <w:szCs w:val="22"/>
        </w:rPr>
      </w:pPr>
    </w:p>
    <w:p w:rsidR="002D2F83" w:rsidRPr="00684F79" w:rsidRDefault="002D2F83" w:rsidP="002D2F83">
      <w:pPr>
        <w:spacing w:before="80"/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Общее число голосов комиссии, присутствующих на заседании</w:t>
      </w:r>
      <w:r w:rsidRPr="00684F79">
        <w:rPr>
          <w:sz w:val="22"/>
          <w:szCs w:val="22"/>
        </w:rPr>
        <w:t xml:space="preserve"> – 3 голоса</w:t>
      </w:r>
    </w:p>
    <w:p w:rsidR="002D2F83" w:rsidRPr="00684F79" w:rsidRDefault="002D2F83" w:rsidP="002D2F83">
      <w:pPr>
        <w:jc w:val="both"/>
        <w:rPr>
          <w:sz w:val="22"/>
          <w:szCs w:val="22"/>
        </w:rPr>
      </w:pPr>
      <w:r w:rsidRPr="00684F79">
        <w:rPr>
          <w:i/>
          <w:iCs/>
          <w:sz w:val="22"/>
          <w:szCs w:val="22"/>
        </w:rPr>
        <w:t>Число голосов, необходимое для принятия решения по данному вопросу</w:t>
      </w:r>
      <w:r w:rsidRPr="00684F79">
        <w:rPr>
          <w:sz w:val="22"/>
          <w:szCs w:val="22"/>
        </w:rPr>
        <w:t xml:space="preserve"> – 3 голоса</w:t>
      </w:r>
    </w:p>
    <w:p w:rsidR="002D2F83" w:rsidRPr="00684F79" w:rsidRDefault="002D2F83" w:rsidP="002D2F83">
      <w:pPr>
        <w:jc w:val="both"/>
        <w:rPr>
          <w:sz w:val="22"/>
          <w:szCs w:val="22"/>
        </w:rPr>
      </w:pPr>
    </w:p>
    <w:p w:rsidR="002D2F83" w:rsidRPr="00684F79" w:rsidRDefault="002D2F83" w:rsidP="002D2F83">
      <w:pPr>
        <w:jc w:val="both"/>
        <w:rPr>
          <w:b/>
          <w:bCs/>
          <w:sz w:val="22"/>
          <w:szCs w:val="22"/>
        </w:rPr>
      </w:pPr>
      <w:r w:rsidRPr="00684F79">
        <w:rPr>
          <w:b/>
          <w:bCs/>
          <w:sz w:val="22"/>
          <w:szCs w:val="22"/>
        </w:rPr>
        <w:t>Результаты голосования:</w:t>
      </w:r>
    </w:p>
    <w:p w:rsidR="002D2F83" w:rsidRPr="00684F79" w:rsidRDefault="002D2F83" w:rsidP="002D2F83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«за»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3 голоса</w:t>
      </w:r>
    </w:p>
    <w:p w:rsidR="002D2F83" w:rsidRPr="00684F79" w:rsidRDefault="002D2F83" w:rsidP="002D2F83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«против»</w:t>
      </w:r>
      <w:r w:rsidRPr="00684F79">
        <w:rPr>
          <w:sz w:val="22"/>
          <w:szCs w:val="22"/>
        </w:rPr>
        <w:tab/>
      </w:r>
      <w:r w:rsidRPr="00684F79">
        <w:rPr>
          <w:sz w:val="22"/>
          <w:szCs w:val="22"/>
        </w:rPr>
        <w:tab/>
        <w:t>0 голосов</w:t>
      </w:r>
    </w:p>
    <w:p w:rsidR="002D2F83" w:rsidRPr="00684F79" w:rsidRDefault="002D2F83" w:rsidP="002D2F83">
      <w:pPr>
        <w:jc w:val="both"/>
        <w:rPr>
          <w:sz w:val="22"/>
          <w:szCs w:val="22"/>
        </w:rPr>
      </w:pPr>
      <w:r w:rsidRPr="00684F79">
        <w:rPr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Pr="00684F79">
        <w:rPr>
          <w:sz w:val="22"/>
          <w:szCs w:val="22"/>
        </w:rPr>
        <w:tab/>
        <w:t>0 голосов</w:t>
      </w:r>
    </w:p>
    <w:p w:rsidR="002D2F83" w:rsidRDefault="002D2F83" w:rsidP="002D2F83">
      <w:pPr>
        <w:spacing w:before="80"/>
        <w:jc w:val="both"/>
        <w:rPr>
          <w:b/>
          <w:sz w:val="22"/>
          <w:szCs w:val="22"/>
        </w:rPr>
      </w:pPr>
    </w:p>
    <w:p w:rsidR="002D2F83" w:rsidRPr="00257CED" w:rsidRDefault="002D2F83" w:rsidP="002D2F83">
      <w:pPr>
        <w:spacing w:before="80"/>
        <w:jc w:val="both"/>
        <w:rPr>
          <w:b/>
          <w:sz w:val="22"/>
          <w:szCs w:val="22"/>
        </w:rPr>
      </w:pPr>
      <w:r w:rsidRPr="00257CED">
        <w:rPr>
          <w:b/>
          <w:sz w:val="22"/>
          <w:szCs w:val="22"/>
        </w:rPr>
        <w:t>Принятое решение:</w:t>
      </w:r>
    </w:p>
    <w:p w:rsidR="00B40011" w:rsidRPr="007D31F4" w:rsidRDefault="002D2F83" w:rsidP="00B0286F">
      <w:pPr>
        <w:pStyle w:val="a5"/>
        <w:rPr>
          <w:rFonts w:ascii="Times New Roman" w:hAnsi="Times New Roman"/>
          <w:iCs/>
          <w:sz w:val="22"/>
          <w:szCs w:val="22"/>
          <w:lang w:val="ru-RU"/>
        </w:rPr>
      </w:pPr>
      <w:r w:rsidRPr="007D31F4">
        <w:rPr>
          <w:rFonts w:ascii="Times New Roman" w:hAnsi="Times New Roman"/>
          <w:sz w:val="22"/>
          <w:szCs w:val="22"/>
          <w:lang w:val="ru-RU"/>
        </w:rPr>
        <w:t>С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>озвать общ</w:t>
      </w:r>
      <w:r w:rsidR="007D31F4" w:rsidRPr="007D31F4">
        <w:rPr>
          <w:rFonts w:ascii="Times New Roman" w:hAnsi="Times New Roman"/>
          <w:color w:val="000000"/>
          <w:sz w:val="22"/>
          <w:szCs w:val="22"/>
          <w:lang w:val="ru-RU"/>
        </w:rPr>
        <w:t>ие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собрани</w:t>
      </w:r>
      <w:r w:rsidR="007D31F4" w:rsidRPr="007D31F4">
        <w:rPr>
          <w:rFonts w:ascii="Times New Roman" w:hAnsi="Times New Roman"/>
          <w:color w:val="000000"/>
          <w:sz w:val="22"/>
          <w:szCs w:val="22"/>
          <w:lang w:val="ru-RU"/>
        </w:rPr>
        <w:t>я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 xml:space="preserve"> владельцев инвестиционных паев 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 xml:space="preserve">Закрытого паевого инвестиционного фонда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 xml:space="preserve">рентного «Доблестный витязь», 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 xml:space="preserve">Закрытого паевого инвестиционного фонда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недвижимости</w:t>
      </w:r>
      <w:r w:rsidR="007D31F4" w:rsidRPr="007D31F4" w:rsidDel="0088514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 xml:space="preserve">«Кольчуга», 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 xml:space="preserve">Закрытого паевого инвестиционного фонда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недвижимости «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>Солнечный город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 xml:space="preserve">Закрытого паевого инвестиционного фонда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рентного «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>Универсальные активы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D31F4" w:rsidRPr="007D31F4">
        <w:rPr>
          <w:rFonts w:ascii="Times New Roman" w:hAnsi="Times New Roman"/>
          <w:bCs/>
          <w:sz w:val="22"/>
          <w:szCs w:val="22"/>
          <w:lang w:val="ru-RU"/>
        </w:rPr>
        <w:t xml:space="preserve">Закрытого паевого инвестиционного фонда долгосрочных прямых инвестиций «Фейрглайд - Прямые инвестиции», Закрытого паевого инвестиционного фонда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недвижимости «ЭЛИТА»</w:t>
      </w:r>
      <w:r w:rsidR="003525A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08C6" w:rsidRPr="007D31F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 xml:space="preserve">для принятия решения о </w:t>
      </w:r>
      <w:r w:rsidRPr="007D31F4">
        <w:rPr>
          <w:rFonts w:ascii="Times New Roman" w:hAnsi="Times New Roman"/>
          <w:sz w:val="22"/>
          <w:szCs w:val="22"/>
          <w:lang w:val="ru-RU"/>
        </w:rPr>
        <w:t xml:space="preserve">передаче прав и обязанностей по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 xml:space="preserve">соответствующим </w:t>
      </w:r>
      <w:r w:rsidRPr="007D31F4">
        <w:rPr>
          <w:rFonts w:ascii="Times New Roman" w:hAnsi="Times New Roman"/>
          <w:sz w:val="22"/>
          <w:szCs w:val="22"/>
          <w:lang w:val="ru-RU"/>
        </w:rPr>
        <w:t>договор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ам</w:t>
      </w:r>
      <w:r w:rsidRPr="007D31F4">
        <w:rPr>
          <w:rFonts w:ascii="Times New Roman" w:hAnsi="Times New Roman"/>
          <w:sz w:val="22"/>
          <w:szCs w:val="22"/>
          <w:lang w:val="ru-RU"/>
        </w:rPr>
        <w:t xml:space="preserve"> доверительного управления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Фондами</w:t>
      </w:r>
      <w:r w:rsidRPr="007D31F4">
        <w:rPr>
          <w:rFonts w:ascii="Times New Roman" w:hAnsi="Times New Roman"/>
          <w:sz w:val="22"/>
          <w:szCs w:val="22"/>
          <w:lang w:val="ru-RU"/>
        </w:rPr>
        <w:t xml:space="preserve"> другой управляющей компании</w:t>
      </w:r>
      <w:r w:rsidR="00E5032D" w:rsidRPr="00E5032D">
        <w:rPr>
          <w:rFonts w:ascii="Times New Roman" w:hAnsi="Times New Roman"/>
          <w:sz w:val="22"/>
          <w:szCs w:val="22"/>
          <w:lang w:val="ru-RU"/>
        </w:rPr>
        <w:t>;</w:t>
      </w:r>
      <w:r w:rsidR="0080229E" w:rsidRPr="007D31F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D31F4">
        <w:rPr>
          <w:rFonts w:ascii="Times New Roman" w:hAnsi="Times New Roman"/>
          <w:sz w:val="22"/>
          <w:szCs w:val="22"/>
          <w:lang w:val="ru-RU"/>
        </w:rPr>
        <w:t>внес</w:t>
      </w:r>
      <w:r w:rsidR="0080229E" w:rsidRPr="007D31F4">
        <w:rPr>
          <w:rFonts w:ascii="Times New Roman" w:hAnsi="Times New Roman"/>
          <w:sz w:val="22"/>
          <w:szCs w:val="22"/>
          <w:lang w:val="ru-RU"/>
        </w:rPr>
        <w:t xml:space="preserve">ти </w:t>
      </w:r>
      <w:r w:rsidRPr="007D31F4">
        <w:rPr>
          <w:rFonts w:ascii="Times New Roman" w:hAnsi="Times New Roman"/>
          <w:sz w:val="22"/>
          <w:szCs w:val="22"/>
          <w:lang w:val="ru-RU"/>
        </w:rPr>
        <w:t xml:space="preserve">в 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>бюллетен</w:t>
      </w:r>
      <w:r w:rsidR="0080229E" w:rsidRPr="007D31F4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 xml:space="preserve"> для голосования на общ</w:t>
      </w:r>
      <w:r w:rsidR="007D31F4" w:rsidRPr="007D31F4">
        <w:rPr>
          <w:rFonts w:ascii="Times New Roman" w:hAnsi="Times New Roman"/>
          <w:color w:val="000000"/>
          <w:sz w:val="22"/>
          <w:szCs w:val="22"/>
          <w:lang w:val="ru-RU"/>
        </w:rPr>
        <w:t>их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собрани</w:t>
      </w:r>
      <w:r w:rsidR="007D31F4" w:rsidRPr="007D31F4">
        <w:rPr>
          <w:rFonts w:ascii="Times New Roman" w:hAnsi="Times New Roman"/>
          <w:color w:val="000000"/>
          <w:sz w:val="22"/>
          <w:szCs w:val="22"/>
          <w:lang w:val="ru-RU"/>
        </w:rPr>
        <w:t>ях</w:t>
      </w:r>
      <w:r w:rsidRPr="007D31F4">
        <w:rPr>
          <w:rFonts w:ascii="Times New Roman" w:hAnsi="Times New Roman"/>
          <w:color w:val="000000"/>
          <w:sz w:val="22"/>
          <w:szCs w:val="22"/>
          <w:lang w:val="ru-RU"/>
        </w:rPr>
        <w:t xml:space="preserve"> владельцев </w:t>
      </w:r>
      <w:r w:rsidR="00E5032D">
        <w:rPr>
          <w:rFonts w:ascii="Times New Roman" w:hAnsi="Times New Roman"/>
          <w:sz w:val="22"/>
          <w:szCs w:val="22"/>
          <w:lang w:val="ru-RU"/>
        </w:rPr>
        <w:t>указанных паевых инвестиционных фондов</w:t>
      </w:r>
      <w:r w:rsidRPr="007D31F4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7D31F4">
        <w:rPr>
          <w:rFonts w:ascii="Times New Roman" w:hAnsi="Times New Roman"/>
          <w:sz w:val="22"/>
          <w:szCs w:val="22"/>
          <w:lang w:val="ru-RU"/>
        </w:rPr>
        <w:t>следующ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ие</w:t>
      </w:r>
      <w:r w:rsidRPr="007D31F4">
        <w:rPr>
          <w:rFonts w:ascii="Times New Roman" w:hAnsi="Times New Roman"/>
          <w:sz w:val="22"/>
          <w:szCs w:val="22"/>
          <w:lang w:val="ru-RU"/>
        </w:rPr>
        <w:t xml:space="preserve"> управляющ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ие</w:t>
      </w:r>
      <w:r w:rsidRPr="007D31F4">
        <w:rPr>
          <w:rFonts w:ascii="Times New Roman" w:hAnsi="Times New Roman"/>
          <w:sz w:val="22"/>
          <w:szCs w:val="22"/>
          <w:lang w:val="ru-RU"/>
        </w:rPr>
        <w:t xml:space="preserve"> компани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и</w:t>
      </w:r>
      <w:r w:rsidRPr="007D31F4">
        <w:rPr>
          <w:rFonts w:ascii="Times New Roman" w:hAnsi="Times New Roman"/>
          <w:sz w:val="22"/>
          <w:szCs w:val="22"/>
          <w:lang w:val="ru-RU"/>
        </w:rPr>
        <w:t>:</w:t>
      </w:r>
      <w:r w:rsidRPr="007D31F4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>Акционерное общество «Финансовый брокер «Август», Общество с ограниченной ответственностью «Управляющая компания «Джи Пи Ай»</w:t>
      </w:r>
      <w:r w:rsidR="003525A8">
        <w:rPr>
          <w:rFonts w:ascii="Times New Roman" w:hAnsi="Times New Roman"/>
          <w:sz w:val="22"/>
          <w:szCs w:val="22"/>
          <w:lang w:val="ru-RU"/>
        </w:rPr>
        <w:t xml:space="preserve"> и</w:t>
      </w:r>
      <w:r w:rsidR="007D31F4" w:rsidRPr="007D31F4">
        <w:rPr>
          <w:rFonts w:ascii="Times New Roman" w:hAnsi="Times New Roman"/>
          <w:sz w:val="22"/>
          <w:szCs w:val="22"/>
          <w:lang w:val="ru-RU"/>
        </w:rPr>
        <w:t xml:space="preserve"> Общество с ограниченной ответственностью </w:t>
      </w:r>
      <w:r w:rsidR="007D31F4" w:rsidRPr="003525A8">
        <w:rPr>
          <w:rFonts w:ascii="Times New Roman" w:hAnsi="Times New Roman"/>
          <w:sz w:val="22"/>
          <w:szCs w:val="22"/>
          <w:lang w:val="ru-RU"/>
        </w:rPr>
        <w:t>«Управляющая компания «Прагма Капитал»</w:t>
      </w:r>
      <w:r w:rsidRPr="007D31F4">
        <w:rPr>
          <w:rFonts w:ascii="Times New Roman" w:hAnsi="Times New Roman"/>
          <w:sz w:val="22"/>
          <w:szCs w:val="22"/>
          <w:lang w:val="ru-RU"/>
        </w:rPr>
        <w:t>.</w:t>
      </w:r>
    </w:p>
    <w:p w:rsidR="00B0286F" w:rsidRDefault="00B0286F" w:rsidP="00B0286F">
      <w:pPr>
        <w:pStyle w:val="a5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>Повестка дня исчерпана. Председатель заседания объявила заседания закрытым.</w:t>
      </w:r>
    </w:p>
    <w:p w:rsidR="003525A8" w:rsidRPr="00684F79" w:rsidRDefault="003525A8" w:rsidP="00B0286F">
      <w:pPr>
        <w:pStyle w:val="a5"/>
        <w:rPr>
          <w:rFonts w:ascii="Times New Roman" w:hAnsi="Times New Roman"/>
          <w:i/>
          <w:iCs/>
          <w:sz w:val="22"/>
          <w:szCs w:val="22"/>
          <w:lang w:val="ru-RU"/>
        </w:rPr>
      </w:pPr>
    </w:p>
    <w:p w:rsidR="00B0286F" w:rsidRPr="00684F79" w:rsidRDefault="00B0286F" w:rsidP="00B0286F">
      <w:pPr>
        <w:pStyle w:val="a5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>Председатель заседания</w:t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ab/>
        <w:t xml:space="preserve"> </w:t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ab/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ab/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ab/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ab/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ab/>
        <w:t xml:space="preserve">  </w:t>
      </w:r>
      <w:r w:rsidR="00FE016C">
        <w:rPr>
          <w:rFonts w:ascii="Times New Roman" w:hAnsi="Times New Roman"/>
          <w:i/>
          <w:iCs/>
          <w:sz w:val="22"/>
          <w:szCs w:val="22"/>
          <w:lang w:val="ru-RU"/>
        </w:rPr>
        <w:t xml:space="preserve">             </w:t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 xml:space="preserve">Панкратова Г.Н. </w:t>
      </w:r>
    </w:p>
    <w:p w:rsidR="00B0286F" w:rsidRPr="00684F79" w:rsidRDefault="00B0286F" w:rsidP="00B0286F">
      <w:pPr>
        <w:pStyle w:val="a5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 xml:space="preserve">Члены конкурсной комиссии:  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 xml:space="preserve">                </w:t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FE016C">
        <w:rPr>
          <w:rFonts w:ascii="Times New Roman" w:hAnsi="Times New Roman"/>
          <w:i/>
          <w:iCs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Якушева С.С.</w:t>
      </w:r>
    </w:p>
    <w:p w:rsidR="00B0286F" w:rsidRPr="00CF09D4" w:rsidRDefault="00B0286F" w:rsidP="00B0286F">
      <w:pPr>
        <w:pStyle w:val="a5"/>
      </w:pP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 xml:space="preserve">                     </w:t>
      </w:r>
      <w:r w:rsidRPr="00684F79">
        <w:rPr>
          <w:rFonts w:ascii="Times New Roman" w:hAnsi="Times New Roman"/>
          <w:i/>
          <w:iCs/>
          <w:sz w:val="22"/>
          <w:szCs w:val="22"/>
          <w:lang w:val="ru-RU"/>
        </w:rPr>
        <w:t xml:space="preserve"> Апраксина С.Е.</w:t>
      </w:r>
      <w:r>
        <w:rPr>
          <w:sz w:val="26"/>
          <w:szCs w:val="26"/>
        </w:rPr>
        <w:t xml:space="preserve"> </w:t>
      </w:r>
      <w:r w:rsidRPr="00CF09D4">
        <w:t xml:space="preserve"> </w:t>
      </w:r>
    </w:p>
    <w:p w:rsidR="00B0286F" w:rsidRDefault="00B0286F" w:rsidP="00B0286F">
      <w:pPr>
        <w:spacing w:before="80"/>
        <w:ind w:left="714"/>
        <w:jc w:val="both"/>
        <w:rPr>
          <w:sz w:val="22"/>
          <w:szCs w:val="22"/>
        </w:rPr>
      </w:pPr>
    </w:p>
    <w:p w:rsidR="00332B4E" w:rsidRPr="00CF09D4" w:rsidRDefault="00684F79" w:rsidP="004728A7">
      <w:pPr>
        <w:pStyle w:val="a5"/>
      </w:pPr>
      <w:r>
        <w:rPr>
          <w:sz w:val="26"/>
          <w:szCs w:val="26"/>
        </w:rPr>
        <w:t xml:space="preserve"> </w:t>
      </w:r>
      <w:r w:rsidR="00497BD1" w:rsidRPr="00CF09D4">
        <w:t xml:space="preserve"> </w:t>
      </w:r>
    </w:p>
    <w:sectPr w:rsidR="00332B4E" w:rsidRPr="00CF09D4" w:rsidSect="004728A7">
      <w:pgSz w:w="11906" w:h="16838" w:code="9"/>
      <w:pgMar w:top="426" w:right="1797" w:bottom="709" w:left="1170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F8" w:rsidRDefault="00DB0AF8">
      <w:r>
        <w:separator/>
      </w:r>
    </w:p>
  </w:endnote>
  <w:endnote w:type="continuationSeparator" w:id="0">
    <w:p w:rsidR="00DB0AF8" w:rsidRDefault="00DB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F8" w:rsidRDefault="00DB0AF8">
      <w:r>
        <w:separator/>
      </w:r>
    </w:p>
  </w:footnote>
  <w:footnote w:type="continuationSeparator" w:id="0">
    <w:p w:rsidR="00DB0AF8" w:rsidRDefault="00DB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3E"/>
    <w:multiLevelType w:val="hybridMultilevel"/>
    <w:tmpl w:val="7BE45668"/>
    <w:lvl w:ilvl="0" w:tplc="30BAB852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2CF74A5"/>
    <w:multiLevelType w:val="hybridMultilevel"/>
    <w:tmpl w:val="D130BD66"/>
    <w:lvl w:ilvl="0" w:tplc="4D70179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8FA200F"/>
    <w:multiLevelType w:val="hybridMultilevel"/>
    <w:tmpl w:val="9D8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E73"/>
    <w:multiLevelType w:val="hybridMultilevel"/>
    <w:tmpl w:val="7BE45668"/>
    <w:lvl w:ilvl="0" w:tplc="30BAB852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732CB9"/>
    <w:multiLevelType w:val="hybridMultilevel"/>
    <w:tmpl w:val="C12AE65A"/>
    <w:lvl w:ilvl="0" w:tplc="286861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74BAC"/>
    <w:multiLevelType w:val="hybridMultilevel"/>
    <w:tmpl w:val="232A6FFC"/>
    <w:lvl w:ilvl="0" w:tplc="C276CC9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8057E14"/>
    <w:multiLevelType w:val="hybridMultilevel"/>
    <w:tmpl w:val="AF802D76"/>
    <w:lvl w:ilvl="0" w:tplc="BE123E76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0AC64F3"/>
    <w:multiLevelType w:val="hybridMultilevel"/>
    <w:tmpl w:val="73980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13A7"/>
    <w:multiLevelType w:val="hybridMultilevel"/>
    <w:tmpl w:val="7B866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00F6"/>
    <w:multiLevelType w:val="hybridMultilevel"/>
    <w:tmpl w:val="AF802D76"/>
    <w:lvl w:ilvl="0" w:tplc="BE123E76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AA47335"/>
    <w:multiLevelType w:val="hybridMultilevel"/>
    <w:tmpl w:val="55003F84"/>
    <w:lvl w:ilvl="0" w:tplc="DB74759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30966"/>
    <w:multiLevelType w:val="hybridMultilevel"/>
    <w:tmpl w:val="895C3394"/>
    <w:lvl w:ilvl="0" w:tplc="5D3C56F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0616139"/>
    <w:multiLevelType w:val="hybridMultilevel"/>
    <w:tmpl w:val="5D1EA916"/>
    <w:lvl w:ilvl="0" w:tplc="61EE59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57C56053"/>
    <w:multiLevelType w:val="hybridMultilevel"/>
    <w:tmpl w:val="94E0FCD6"/>
    <w:lvl w:ilvl="0" w:tplc="5D0611A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9AE2E85"/>
    <w:multiLevelType w:val="hybridMultilevel"/>
    <w:tmpl w:val="B14A0454"/>
    <w:lvl w:ilvl="0" w:tplc="F7620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E3CE2"/>
    <w:multiLevelType w:val="hybridMultilevel"/>
    <w:tmpl w:val="D33C50D0"/>
    <w:lvl w:ilvl="0" w:tplc="4D52D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F53B5C"/>
    <w:multiLevelType w:val="hybridMultilevel"/>
    <w:tmpl w:val="EC5AEF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F70B1"/>
    <w:multiLevelType w:val="hybridMultilevel"/>
    <w:tmpl w:val="172A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1F2D"/>
    <w:multiLevelType w:val="hybridMultilevel"/>
    <w:tmpl w:val="26282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F5CFE"/>
    <w:multiLevelType w:val="hybridMultilevel"/>
    <w:tmpl w:val="66C04062"/>
    <w:lvl w:ilvl="0" w:tplc="DEE6988A">
      <w:start w:val="30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"/>
  </w:num>
  <w:num w:numId="15">
    <w:abstractNumId w:val="12"/>
  </w:num>
  <w:num w:numId="16">
    <w:abstractNumId w:val="22"/>
  </w:num>
  <w:num w:numId="17">
    <w:abstractNumId w:val="10"/>
  </w:num>
  <w:num w:numId="18">
    <w:abstractNumId w:val="9"/>
  </w:num>
  <w:num w:numId="19">
    <w:abstractNumId w:val="2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D5A2E"/>
    <w:rsid w:val="00130C6F"/>
    <w:rsid w:val="001320F8"/>
    <w:rsid w:val="00152D1E"/>
    <w:rsid w:val="00162048"/>
    <w:rsid w:val="00164DD9"/>
    <w:rsid w:val="00182143"/>
    <w:rsid w:val="00192F10"/>
    <w:rsid w:val="001C0D4C"/>
    <w:rsid w:val="001D2B35"/>
    <w:rsid w:val="001F52AC"/>
    <w:rsid w:val="00200115"/>
    <w:rsid w:val="002102D6"/>
    <w:rsid w:val="00212F12"/>
    <w:rsid w:val="002476C6"/>
    <w:rsid w:val="00257CED"/>
    <w:rsid w:val="002724E0"/>
    <w:rsid w:val="0027346C"/>
    <w:rsid w:val="00280472"/>
    <w:rsid w:val="00282BE8"/>
    <w:rsid w:val="002A3C85"/>
    <w:rsid w:val="002B143E"/>
    <w:rsid w:val="002B5987"/>
    <w:rsid w:val="002D2F83"/>
    <w:rsid w:val="00306224"/>
    <w:rsid w:val="00317074"/>
    <w:rsid w:val="00332B4E"/>
    <w:rsid w:val="00350792"/>
    <w:rsid w:val="003525A8"/>
    <w:rsid w:val="003650B8"/>
    <w:rsid w:val="003667CD"/>
    <w:rsid w:val="00372E9A"/>
    <w:rsid w:val="00373496"/>
    <w:rsid w:val="00396541"/>
    <w:rsid w:val="003978F3"/>
    <w:rsid w:val="003A09E1"/>
    <w:rsid w:val="003C266D"/>
    <w:rsid w:val="003D1BA5"/>
    <w:rsid w:val="003E5926"/>
    <w:rsid w:val="003F192D"/>
    <w:rsid w:val="003F28C4"/>
    <w:rsid w:val="00422BF3"/>
    <w:rsid w:val="00434BAC"/>
    <w:rsid w:val="00457389"/>
    <w:rsid w:val="004728A7"/>
    <w:rsid w:val="004754A4"/>
    <w:rsid w:val="00481DFF"/>
    <w:rsid w:val="00491DD5"/>
    <w:rsid w:val="004938FF"/>
    <w:rsid w:val="00497BD1"/>
    <w:rsid w:val="004A50E0"/>
    <w:rsid w:val="004B72CA"/>
    <w:rsid w:val="004C19AC"/>
    <w:rsid w:val="004C234F"/>
    <w:rsid w:val="004D5809"/>
    <w:rsid w:val="004D745D"/>
    <w:rsid w:val="004F2694"/>
    <w:rsid w:val="00500C41"/>
    <w:rsid w:val="00510CA4"/>
    <w:rsid w:val="00515080"/>
    <w:rsid w:val="0052133A"/>
    <w:rsid w:val="00543190"/>
    <w:rsid w:val="00544044"/>
    <w:rsid w:val="00551CF5"/>
    <w:rsid w:val="005660E1"/>
    <w:rsid w:val="00593FC7"/>
    <w:rsid w:val="005A0E8B"/>
    <w:rsid w:val="005E63CF"/>
    <w:rsid w:val="005E7949"/>
    <w:rsid w:val="005F0BDD"/>
    <w:rsid w:val="0060591F"/>
    <w:rsid w:val="006170C3"/>
    <w:rsid w:val="006447CF"/>
    <w:rsid w:val="00672551"/>
    <w:rsid w:val="006837A2"/>
    <w:rsid w:val="00684F79"/>
    <w:rsid w:val="006A1B57"/>
    <w:rsid w:val="007133E5"/>
    <w:rsid w:val="007145DC"/>
    <w:rsid w:val="007454A7"/>
    <w:rsid w:val="00750C6D"/>
    <w:rsid w:val="0077309B"/>
    <w:rsid w:val="00774674"/>
    <w:rsid w:val="007931A9"/>
    <w:rsid w:val="007A01A4"/>
    <w:rsid w:val="007A59F8"/>
    <w:rsid w:val="007A766D"/>
    <w:rsid w:val="007B503E"/>
    <w:rsid w:val="007B7603"/>
    <w:rsid w:val="007C2B64"/>
    <w:rsid w:val="007C393D"/>
    <w:rsid w:val="007C3CA1"/>
    <w:rsid w:val="007D31F4"/>
    <w:rsid w:val="007D3D22"/>
    <w:rsid w:val="0080229E"/>
    <w:rsid w:val="008119F3"/>
    <w:rsid w:val="008170DF"/>
    <w:rsid w:val="008275EA"/>
    <w:rsid w:val="00845E50"/>
    <w:rsid w:val="00855831"/>
    <w:rsid w:val="00856A31"/>
    <w:rsid w:val="00867BA9"/>
    <w:rsid w:val="00887A4E"/>
    <w:rsid w:val="008A4D39"/>
    <w:rsid w:val="008D1E43"/>
    <w:rsid w:val="008F40F0"/>
    <w:rsid w:val="0090012A"/>
    <w:rsid w:val="009033C3"/>
    <w:rsid w:val="009067AB"/>
    <w:rsid w:val="00912AFF"/>
    <w:rsid w:val="009230D9"/>
    <w:rsid w:val="009307EB"/>
    <w:rsid w:val="00947AEB"/>
    <w:rsid w:val="009513C1"/>
    <w:rsid w:val="0095529C"/>
    <w:rsid w:val="00966CCB"/>
    <w:rsid w:val="00970241"/>
    <w:rsid w:val="009702F5"/>
    <w:rsid w:val="00984154"/>
    <w:rsid w:val="00996802"/>
    <w:rsid w:val="009C1269"/>
    <w:rsid w:val="009C4C03"/>
    <w:rsid w:val="009D6461"/>
    <w:rsid w:val="00A1741F"/>
    <w:rsid w:val="00A37269"/>
    <w:rsid w:val="00A53E2F"/>
    <w:rsid w:val="00A56FE7"/>
    <w:rsid w:val="00A667B9"/>
    <w:rsid w:val="00A76684"/>
    <w:rsid w:val="00A84D07"/>
    <w:rsid w:val="00A90A58"/>
    <w:rsid w:val="00A94FF3"/>
    <w:rsid w:val="00AA32E6"/>
    <w:rsid w:val="00AB5E86"/>
    <w:rsid w:val="00AB641E"/>
    <w:rsid w:val="00AB66F9"/>
    <w:rsid w:val="00AC2581"/>
    <w:rsid w:val="00AC3A89"/>
    <w:rsid w:val="00AC6141"/>
    <w:rsid w:val="00B0286F"/>
    <w:rsid w:val="00B40011"/>
    <w:rsid w:val="00B62997"/>
    <w:rsid w:val="00B67A80"/>
    <w:rsid w:val="00B73462"/>
    <w:rsid w:val="00B750FE"/>
    <w:rsid w:val="00B83155"/>
    <w:rsid w:val="00B83F19"/>
    <w:rsid w:val="00B873F2"/>
    <w:rsid w:val="00B94FDF"/>
    <w:rsid w:val="00BB3326"/>
    <w:rsid w:val="00BF3082"/>
    <w:rsid w:val="00BF3FBC"/>
    <w:rsid w:val="00BF6981"/>
    <w:rsid w:val="00C02CED"/>
    <w:rsid w:val="00C117AF"/>
    <w:rsid w:val="00C24F11"/>
    <w:rsid w:val="00C708C6"/>
    <w:rsid w:val="00C73C4C"/>
    <w:rsid w:val="00C769E6"/>
    <w:rsid w:val="00C8024D"/>
    <w:rsid w:val="00C84C91"/>
    <w:rsid w:val="00CA65AA"/>
    <w:rsid w:val="00CA66BB"/>
    <w:rsid w:val="00CB423E"/>
    <w:rsid w:val="00CD4692"/>
    <w:rsid w:val="00CF09D4"/>
    <w:rsid w:val="00CF177C"/>
    <w:rsid w:val="00D11F44"/>
    <w:rsid w:val="00D31336"/>
    <w:rsid w:val="00D359C9"/>
    <w:rsid w:val="00D4169C"/>
    <w:rsid w:val="00D55400"/>
    <w:rsid w:val="00D57DD1"/>
    <w:rsid w:val="00D64BE6"/>
    <w:rsid w:val="00D86ED6"/>
    <w:rsid w:val="00D92C97"/>
    <w:rsid w:val="00DA5DFD"/>
    <w:rsid w:val="00DB0AF8"/>
    <w:rsid w:val="00DC566A"/>
    <w:rsid w:val="00DD0554"/>
    <w:rsid w:val="00DF01E7"/>
    <w:rsid w:val="00DF5CB6"/>
    <w:rsid w:val="00DF630E"/>
    <w:rsid w:val="00E03E74"/>
    <w:rsid w:val="00E2022A"/>
    <w:rsid w:val="00E37FBD"/>
    <w:rsid w:val="00E5032D"/>
    <w:rsid w:val="00E65AC2"/>
    <w:rsid w:val="00E97D35"/>
    <w:rsid w:val="00EA2D04"/>
    <w:rsid w:val="00EA5D13"/>
    <w:rsid w:val="00EC1F77"/>
    <w:rsid w:val="00ED3550"/>
    <w:rsid w:val="00EF068A"/>
    <w:rsid w:val="00F43656"/>
    <w:rsid w:val="00F462E5"/>
    <w:rsid w:val="00F4764D"/>
    <w:rsid w:val="00F673C7"/>
    <w:rsid w:val="00F834FF"/>
    <w:rsid w:val="00FB40D5"/>
    <w:rsid w:val="00FE016C"/>
    <w:rsid w:val="00F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6">
    <w:name w:val="Emphasis"/>
    <w:qFormat/>
    <w:rPr>
      <w:caps/>
      <w:spacing w:val="10"/>
      <w:sz w:val="16"/>
    </w:rPr>
  </w:style>
  <w:style w:type="paragraph" w:styleId="a7">
    <w:name w:val="Message Header"/>
    <w:basedOn w:val="a5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7"/>
    <w:next w:val="a7"/>
  </w:style>
  <w:style w:type="paragraph" w:customStyle="1" w:styleId="MessageHeaderLabel">
    <w:name w:val="Message Header Label"/>
    <w:basedOn w:val="a7"/>
    <w:next w:val="a7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7"/>
    <w:next w:val="a5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8">
    <w:name w:val="Block Text"/>
    <w:basedOn w:val="a"/>
    <w:pPr>
      <w:ind w:left="4820" w:right="-52"/>
    </w:pPr>
    <w:rPr>
      <w:sz w:val="24"/>
    </w:rPr>
  </w:style>
  <w:style w:type="paragraph" w:styleId="a9">
    <w:name w:val="Body Text Indent"/>
    <w:basedOn w:val="a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1">
    <w:name w:val="Body Text Indent 3"/>
    <w:basedOn w:val="a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7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2</cp:revision>
  <cp:lastPrinted>2015-01-27T11:52:00Z</cp:lastPrinted>
  <dcterms:created xsi:type="dcterms:W3CDTF">2017-10-19T10:36:00Z</dcterms:created>
  <dcterms:modified xsi:type="dcterms:W3CDTF">2017-10-19T10:36:00Z</dcterms:modified>
</cp:coreProperties>
</file>