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0E" w:rsidRDefault="00A03C0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.95pt;margin-top:-32.8pt;width:646pt;height:912.75pt;z-index:-251658240;mso-wrap-distance-left:504.05pt;mso-wrap-distance-right:504.05pt;mso-position-horizontal-relative:margin" wrapcoords="-25 0 -25 21582 21600 21582 21600 0 -25 0">
            <v:imagedata r:id="rId4" o:title=""/>
            <w10:wrap type="tight" anchorx="margin"/>
          </v:shape>
        </w:pict>
      </w:r>
    </w:p>
    <w:sectPr w:rsidR="00A03C0E" w:rsidSect="00DE52A2">
      <w:type w:val="continuous"/>
      <w:pgSz w:w="14828" w:h="1975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A83"/>
    <w:rsid w:val="00327A39"/>
    <w:rsid w:val="00434BBD"/>
    <w:rsid w:val="004A1A58"/>
    <w:rsid w:val="007A3A83"/>
    <w:rsid w:val="00A03C0E"/>
    <w:rsid w:val="00A472CE"/>
    <w:rsid w:val="00A76BE5"/>
    <w:rsid w:val="00BA2852"/>
    <w:rsid w:val="00DD739F"/>
    <w:rsid w:val="00DE52A2"/>
    <w:rsid w:val="00DF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E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roschin</cp:lastModifiedBy>
  <cp:revision>2</cp:revision>
  <cp:lastPrinted>2013-04-17T06:54:00Z</cp:lastPrinted>
  <dcterms:created xsi:type="dcterms:W3CDTF">2013-04-22T06:36:00Z</dcterms:created>
  <dcterms:modified xsi:type="dcterms:W3CDTF">2013-04-22T06:36:00Z</dcterms:modified>
</cp:coreProperties>
</file>